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1" w:rsidRPr="00F20758" w:rsidRDefault="00923585" w:rsidP="00F207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758">
        <w:rPr>
          <w:rFonts w:ascii="Times New Roman" w:hAnsi="Times New Roman" w:cs="Times New Roman"/>
          <w:b/>
          <w:sz w:val="44"/>
          <w:szCs w:val="44"/>
        </w:rPr>
        <w:t>Phoenix</w:t>
      </w:r>
      <w:r w:rsidR="00B175A7" w:rsidRPr="00F20758">
        <w:rPr>
          <w:rFonts w:ascii="Times New Roman" w:hAnsi="Times New Roman" w:cs="Times New Roman"/>
          <w:b/>
          <w:sz w:val="44"/>
          <w:szCs w:val="44"/>
        </w:rPr>
        <w:t xml:space="preserve"> Integrated</w:t>
      </w:r>
      <w:r w:rsidR="007346D4" w:rsidRPr="00F207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0758">
        <w:rPr>
          <w:rFonts w:ascii="Times New Roman" w:hAnsi="Times New Roman" w:cs="Times New Roman"/>
          <w:b/>
          <w:sz w:val="44"/>
          <w:szCs w:val="44"/>
        </w:rPr>
        <w:t xml:space="preserve">Primary School </w:t>
      </w:r>
      <w:r w:rsidR="0073338B" w:rsidRPr="00F20758">
        <w:rPr>
          <w:rFonts w:ascii="Times New Roman" w:hAnsi="Times New Roman" w:cs="Times New Roman"/>
          <w:b/>
          <w:sz w:val="44"/>
          <w:szCs w:val="44"/>
        </w:rPr>
        <w:t>Menu</w:t>
      </w:r>
    </w:p>
    <w:tbl>
      <w:tblPr>
        <w:tblStyle w:val="TableGrid"/>
        <w:tblpPr w:leftFromText="180" w:rightFromText="180" w:vertAnchor="text" w:horzAnchor="page" w:tblpX="524" w:tblpY="159"/>
        <w:tblW w:w="15852" w:type="dxa"/>
        <w:tblLook w:val="04A0" w:firstRow="1" w:lastRow="0" w:firstColumn="1" w:lastColumn="0" w:noHBand="0" w:noVBand="1"/>
      </w:tblPr>
      <w:tblGrid>
        <w:gridCol w:w="1799"/>
        <w:gridCol w:w="3554"/>
        <w:gridCol w:w="3686"/>
        <w:gridCol w:w="3402"/>
        <w:gridCol w:w="3411"/>
      </w:tblGrid>
      <w:tr w:rsidR="0006177E" w:rsidRPr="00F20758" w:rsidTr="00F20758">
        <w:trPr>
          <w:trHeight w:val="885"/>
        </w:trPr>
        <w:tc>
          <w:tcPr>
            <w:tcW w:w="1799" w:type="dxa"/>
          </w:tcPr>
          <w:p w:rsidR="0006177E" w:rsidRPr="00F20758" w:rsidRDefault="0006177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06177E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8">
              <w:rPr>
                <w:rFonts w:ascii="Times New Roman" w:hAnsi="Times New Roman" w:cs="Times New Roman"/>
                <w:b/>
                <w:sz w:val="22"/>
                <w:szCs w:val="22"/>
              </w:rPr>
              <w:t>Week Commencing</w:t>
            </w:r>
          </w:p>
          <w:p w:rsidR="0006177E" w:rsidRPr="00F20758" w:rsidRDefault="007E1D10" w:rsidP="00F207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2075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F20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January 2021</w:t>
            </w:r>
          </w:p>
        </w:tc>
        <w:tc>
          <w:tcPr>
            <w:tcW w:w="3686" w:type="dxa"/>
          </w:tcPr>
          <w:p w:rsidR="0006177E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758">
              <w:rPr>
                <w:rFonts w:ascii="Times New Roman" w:hAnsi="Times New Roman" w:cs="Times New Roman"/>
                <w:b/>
              </w:rPr>
              <w:t>Week Commencing</w:t>
            </w:r>
          </w:p>
          <w:p w:rsidR="0006177E" w:rsidRPr="00F20758" w:rsidRDefault="007E1D10" w:rsidP="00F2075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0758">
              <w:rPr>
                <w:rFonts w:ascii="Times New Roman" w:hAnsi="Times New Roman" w:cs="Times New Roman"/>
                <w:b/>
              </w:rPr>
              <w:t>11</w:t>
            </w:r>
            <w:r w:rsidRPr="00F2075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20758">
              <w:rPr>
                <w:rFonts w:ascii="Times New Roman" w:hAnsi="Times New Roman" w:cs="Times New Roman"/>
                <w:b/>
              </w:rPr>
              <w:t xml:space="preserve"> January 2021</w:t>
            </w:r>
          </w:p>
        </w:tc>
        <w:tc>
          <w:tcPr>
            <w:tcW w:w="3402" w:type="dxa"/>
          </w:tcPr>
          <w:p w:rsidR="00806755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758">
              <w:rPr>
                <w:rFonts w:ascii="Times New Roman" w:hAnsi="Times New Roman" w:cs="Times New Roman"/>
                <w:b/>
              </w:rPr>
              <w:t>Week Commencing</w:t>
            </w:r>
          </w:p>
          <w:p w:rsidR="00806755" w:rsidRPr="00F20758" w:rsidRDefault="007E1D10" w:rsidP="00F2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758">
              <w:rPr>
                <w:rFonts w:ascii="Times New Roman" w:hAnsi="Times New Roman" w:cs="Times New Roman"/>
                <w:b/>
              </w:rPr>
              <w:t>18</w:t>
            </w:r>
            <w:r w:rsidRPr="00F2075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20758">
              <w:rPr>
                <w:rFonts w:ascii="Times New Roman" w:hAnsi="Times New Roman" w:cs="Times New Roman"/>
                <w:b/>
              </w:rPr>
              <w:t xml:space="preserve"> January 2021</w:t>
            </w:r>
          </w:p>
          <w:p w:rsidR="00806755" w:rsidRPr="00F20758" w:rsidRDefault="00806755" w:rsidP="00F2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1" w:type="dxa"/>
          </w:tcPr>
          <w:p w:rsidR="0006177E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758">
              <w:rPr>
                <w:rFonts w:ascii="Times New Roman" w:hAnsi="Times New Roman" w:cs="Times New Roman"/>
                <w:b/>
              </w:rPr>
              <w:t>Week Commencing</w:t>
            </w:r>
          </w:p>
          <w:p w:rsidR="0006177E" w:rsidRPr="00F20758" w:rsidRDefault="007E1D10" w:rsidP="00F20758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0758">
              <w:rPr>
                <w:rFonts w:ascii="Times New Roman" w:hAnsi="Times New Roman" w:cs="Times New Roman"/>
                <w:b/>
              </w:rPr>
              <w:t>25</w:t>
            </w:r>
            <w:r w:rsidRPr="00F2075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20758">
              <w:rPr>
                <w:rFonts w:ascii="Times New Roman" w:hAnsi="Times New Roman" w:cs="Times New Roman"/>
                <w:b/>
              </w:rPr>
              <w:t xml:space="preserve"> January2021</w:t>
            </w:r>
          </w:p>
        </w:tc>
      </w:tr>
      <w:tr w:rsidR="0006177E" w:rsidRPr="00F20758" w:rsidTr="00F20758">
        <w:trPr>
          <w:trHeight w:val="1582"/>
        </w:trPr>
        <w:tc>
          <w:tcPr>
            <w:tcW w:w="1799" w:type="dxa"/>
          </w:tcPr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758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3554" w:type="dxa"/>
          </w:tcPr>
          <w:p w:rsidR="00877446" w:rsidRPr="00F20758" w:rsidRDefault="0087744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775CD1" w:rsidRPr="00F20758" w:rsidRDefault="00775CD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1E1" w:rsidRPr="00F20758" w:rsidRDefault="000E463D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Gammon or Stuffed Bacon Cabbage</w:t>
            </w:r>
          </w:p>
          <w:p w:rsidR="00775CD1" w:rsidRPr="00F20758" w:rsidRDefault="00C001E1" w:rsidP="00F20758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With Mashed Potato</w:t>
            </w:r>
          </w:p>
          <w:p w:rsidR="005F7ADA" w:rsidRPr="00F20758" w:rsidRDefault="005F7ADA" w:rsidP="00F20758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ADA" w:rsidRPr="00F20758" w:rsidRDefault="005F7ADA" w:rsidP="00F20758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836" w:rsidRPr="00F20758" w:rsidRDefault="007F783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C001E1" w:rsidP="00F2075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Iced Doughnut </w:t>
            </w:r>
            <w:r w:rsidR="0035677B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&amp; Juice</w:t>
            </w:r>
          </w:p>
        </w:tc>
        <w:tc>
          <w:tcPr>
            <w:tcW w:w="3402" w:type="dxa"/>
          </w:tcPr>
          <w:p w:rsidR="00F20758" w:rsidRDefault="00F20758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0DB" w:rsidRPr="00F20758" w:rsidRDefault="00AE40D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Spaghetti Bolognaise &amp; Garlic Bread</w:t>
            </w:r>
          </w:p>
          <w:p w:rsidR="00AE40DB" w:rsidRPr="00F20758" w:rsidRDefault="00727E33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821C4E" w:rsidRPr="00F20758" w:rsidRDefault="00727E33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Pork Chops Mashed Potato Mixed Veg</w:t>
            </w:r>
          </w:p>
          <w:p w:rsidR="0006177E" w:rsidRPr="00F20758" w:rsidRDefault="0006177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836" w:rsidRPr="00F20758" w:rsidRDefault="007F783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C4E" w:rsidRPr="00F20758" w:rsidRDefault="00960FB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Cookie &amp; Milk</w:t>
            </w:r>
          </w:p>
        </w:tc>
        <w:tc>
          <w:tcPr>
            <w:tcW w:w="3411" w:type="dxa"/>
          </w:tcPr>
          <w:p w:rsidR="001B77EA" w:rsidRPr="00F20758" w:rsidRDefault="00871C3A" w:rsidP="00F2075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Beef </w:t>
            </w:r>
            <w:proofErr w:type="spell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Lasagne</w:t>
            </w:r>
            <w:proofErr w:type="spell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Side Salad</w:t>
            </w:r>
          </w:p>
          <w:p w:rsidR="00B175A7" w:rsidRPr="00F20758" w:rsidRDefault="00647DFE" w:rsidP="00F2075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B175A7" w:rsidRPr="00F20758" w:rsidRDefault="00647DFE" w:rsidP="00F2075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Fish </w:t>
            </w:r>
            <w:proofErr w:type="spell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Goujons</w:t>
            </w:r>
            <w:proofErr w:type="spell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Mashed Potato</w:t>
            </w:r>
          </w:p>
          <w:p w:rsidR="007F7836" w:rsidRPr="00F20758" w:rsidRDefault="00647DF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With Garden Peas</w:t>
            </w:r>
          </w:p>
          <w:p w:rsidR="00871C3A" w:rsidRPr="00F20758" w:rsidRDefault="00871C3A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9D8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Angle Delight</w:t>
            </w:r>
          </w:p>
        </w:tc>
      </w:tr>
      <w:tr w:rsidR="0006177E" w:rsidRPr="00F20758" w:rsidTr="00F20758">
        <w:trPr>
          <w:trHeight w:val="1754"/>
        </w:trPr>
        <w:tc>
          <w:tcPr>
            <w:tcW w:w="1799" w:type="dxa"/>
          </w:tcPr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758"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3554" w:type="dxa"/>
          </w:tcPr>
          <w:p w:rsidR="000D4DEF" w:rsidRPr="00F20758" w:rsidRDefault="000D4DEF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B210B" w:rsidRPr="00F20758" w:rsidRDefault="009408E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Meat balls Spaghetti Garlic Bread</w:t>
            </w:r>
          </w:p>
          <w:p w:rsidR="008B210B" w:rsidRPr="00F20758" w:rsidRDefault="009408E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</w:t>
            </w:r>
          </w:p>
          <w:p w:rsidR="008B210B" w:rsidRPr="00F20758" w:rsidRDefault="009408E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Sausages Mashed Potato &amp; Beans</w:t>
            </w:r>
          </w:p>
          <w:p w:rsidR="007C6CDC" w:rsidRPr="00F20758" w:rsidRDefault="007C6CDC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B210B" w:rsidRPr="00F20758" w:rsidRDefault="00E433D4" w:rsidP="00F20758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Jelly Tub</w:t>
            </w:r>
          </w:p>
        </w:tc>
        <w:tc>
          <w:tcPr>
            <w:tcW w:w="3686" w:type="dxa"/>
          </w:tcPr>
          <w:p w:rsidR="005F7ADA" w:rsidRPr="00F20758" w:rsidRDefault="00906AF8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Hot Dogs Chips &amp; Beans</w:t>
            </w:r>
          </w:p>
          <w:p w:rsidR="005F7ADA" w:rsidRPr="00F20758" w:rsidRDefault="000E463D" w:rsidP="00F2075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5F7ADA" w:rsidRPr="00F20758" w:rsidRDefault="000E463D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Chicken Fried Rice</w:t>
            </w:r>
          </w:p>
          <w:p w:rsidR="00775CD1" w:rsidRPr="00F20758" w:rsidRDefault="00775CD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77B" w:rsidRPr="00F20758" w:rsidRDefault="0035677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35677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Apple &amp; Banana</w:t>
            </w:r>
          </w:p>
        </w:tc>
        <w:tc>
          <w:tcPr>
            <w:tcW w:w="3402" w:type="dxa"/>
          </w:tcPr>
          <w:p w:rsidR="00222B91" w:rsidRPr="00F20758" w:rsidRDefault="00222B9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28B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Shepherds Pie</w:t>
            </w:r>
          </w:p>
          <w:p w:rsidR="00775CD1" w:rsidRPr="00F20758" w:rsidRDefault="00775CD1" w:rsidP="00F20758">
            <w:pPr>
              <w:tabs>
                <w:tab w:val="left" w:pos="1110"/>
                <w:tab w:val="center" w:pos="1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21C4E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Veg Soup &amp; Ham Sandwich</w:t>
            </w:r>
          </w:p>
          <w:p w:rsidR="00821C4E" w:rsidRPr="00F20758" w:rsidRDefault="00821C4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7B028B" w:rsidP="00F2075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Brownie &amp; Juice</w:t>
            </w:r>
          </w:p>
        </w:tc>
        <w:tc>
          <w:tcPr>
            <w:tcW w:w="3411" w:type="dxa"/>
          </w:tcPr>
          <w:p w:rsidR="00C025D2" w:rsidRPr="00F20758" w:rsidRDefault="00C025D2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44C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Chicken Curry &amp; Rice</w:t>
            </w:r>
          </w:p>
          <w:p w:rsidR="005449D8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9A7AC1" w:rsidRPr="00F20758" w:rsidRDefault="009A7AC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Steak Pie Mashed Potatoes</w:t>
            </w:r>
          </w:p>
          <w:p w:rsidR="00B6400E" w:rsidRPr="00F20758" w:rsidRDefault="009A7AC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And Carrots</w:t>
            </w:r>
          </w:p>
          <w:p w:rsidR="009A7AC1" w:rsidRPr="00F20758" w:rsidRDefault="009A7AC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00E" w:rsidRPr="00F20758" w:rsidRDefault="009A7AC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Freash</w:t>
            </w:r>
            <w:proofErr w:type="spell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Fruit Tub</w:t>
            </w:r>
          </w:p>
        </w:tc>
      </w:tr>
      <w:tr w:rsidR="0006177E" w:rsidRPr="00F20758" w:rsidTr="00F20758">
        <w:trPr>
          <w:trHeight w:val="1577"/>
        </w:trPr>
        <w:tc>
          <w:tcPr>
            <w:tcW w:w="1799" w:type="dxa"/>
          </w:tcPr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7DF" w:rsidRPr="00F20758" w:rsidRDefault="007507DF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758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3554" w:type="dxa"/>
          </w:tcPr>
          <w:p w:rsidR="000E1106" w:rsidRPr="00F20758" w:rsidRDefault="000E110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E33" w:rsidRPr="00F20758" w:rsidRDefault="00727E33" w:rsidP="00F20758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Chicken </w:t>
            </w:r>
            <w:proofErr w:type="spell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Lasagne</w:t>
            </w:r>
            <w:proofErr w:type="spell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Herb Bread</w:t>
            </w:r>
          </w:p>
          <w:p w:rsidR="000E1106" w:rsidRPr="00F20758" w:rsidRDefault="0058243B" w:rsidP="00F2075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624483" w:rsidRPr="00F20758" w:rsidRDefault="0058243B" w:rsidP="00F2075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Breaded Cod Mashed Potato &amp; Peas</w:t>
            </w:r>
          </w:p>
          <w:p w:rsidR="000E1106" w:rsidRPr="00F20758" w:rsidRDefault="000E110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CA1" w:rsidRPr="00F20758" w:rsidRDefault="002B3139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Brownie &amp; Milkshake</w:t>
            </w:r>
          </w:p>
          <w:p w:rsidR="000E1106" w:rsidRPr="00F20758" w:rsidRDefault="000E110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6177E" w:rsidRPr="00F20758" w:rsidRDefault="00960FB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Mince </w:t>
            </w:r>
            <w:r w:rsidR="00F20758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Pie Mashed</w:t>
            </w: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Potatoes &amp;Green Beans</w:t>
            </w:r>
          </w:p>
          <w:p w:rsidR="00BF5949" w:rsidRPr="00F20758" w:rsidRDefault="000E463D" w:rsidP="00F20758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BF5949" w:rsidRPr="00F20758" w:rsidRDefault="000E463D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Pasta &amp; Tomato Sauce with Cheese</w:t>
            </w:r>
          </w:p>
          <w:p w:rsidR="00BF5949" w:rsidRPr="00F20758" w:rsidRDefault="00BF5949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77B" w:rsidRPr="00F20758" w:rsidRDefault="0035677B" w:rsidP="00F2075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Shortbread &amp; Milk</w:t>
            </w:r>
          </w:p>
          <w:p w:rsidR="00BF5949" w:rsidRPr="00F20758" w:rsidRDefault="00BF5949" w:rsidP="00F2075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B18A4" w:rsidRPr="00F20758" w:rsidRDefault="00FB18A4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7CF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Chicken Curry &amp; Rice</w:t>
            </w:r>
          </w:p>
          <w:p w:rsidR="00906AF8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B028B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Pasta Bolognaise &amp; Garlic Bread</w:t>
            </w:r>
          </w:p>
          <w:p w:rsidR="007B028B" w:rsidRPr="00F20758" w:rsidRDefault="007B028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7B028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Chocolate ice cream tub</w:t>
            </w:r>
          </w:p>
        </w:tc>
        <w:tc>
          <w:tcPr>
            <w:tcW w:w="3411" w:type="dxa"/>
          </w:tcPr>
          <w:p w:rsidR="00C025D2" w:rsidRPr="00F20758" w:rsidRDefault="00C025D2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7CF" w:rsidRPr="00F20758" w:rsidRDefault="0058243B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Ham &amp; Cheese </w:t>
            </w:r>
            <w:proofErr w:type="spellStart"/>
            <w:proofErr w:type="gram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Toastie</w:t>
            </w:r>
            <w:proofErr w:type="spell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Or</w:t>
            </w:r>
            <w:proofErr w:type="gramEnd"/>
          </w:p>
          <w:p w:rsidR="00B6400E" w:rsidRPr="00F20758" w:rsidRDefault="00647DFE" w:rsidP="00F2075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Chicken </w:t>
            </w:r>
            <w:proofErr w:type="spell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Goujons</w:t>
            </w:r>
            <w:proofErr w:type="spell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Coleslaw with</w:t>
            </w:r>
          </w:p>
          <w:p w:rsidR="00B6400E" w:rsidRPr="00F20758" w:rsidRDefault="00647DFE" w:rsidP="00F2075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Chips</w:t>
            </w:r>
          </w:p>
          <w:p w:rsidR="00B6400E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9D8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Brownie &amp; Juice</w:t>
            </w:r>
          </w:p>
        </w:tc>
      </w:tr>
      <w:tr w:rsidR="0006177E" w:rsidRPr="00F20758" w:rsidTr="00F20758">
        <w:trPr>
          <w:trHeight w:val="1315"/>
        </w:trPr>
        <w:tc>
          <w:tcPr>
            <w:tcW w:w="1799" w:type="dxa"/>
          </w:tcPr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758"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3554" w:type="dxa"/>
          </w:tcPr>
          <w:p w:rsidR="000E1106" w:rsidRPr="00F20758" w:rsidRDefault="007E1D1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Roast Chicken</w:t>
            </w:r>
            <w:r w:rsidR="007C6CDC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D17D69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tuffing,</w:t>
            </w:r>
            <w:r w:rsidR="007C6CDC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="00D17D69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ravy,</w:t>
            </w:r>
          </w:p>
          <w:p w:rsidR="00CA2F8E" w:rsidRPr="00F20758" w:rsidRDefault="00E433D4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Carrots &amp; Mashed</w:t>
            </w:r>
            <w:r w:rsidR="00D17D69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Potatoes.</w:t>
            </w:r>
          </w:p>
          <w:p w:rsidR="00792210" w:rsidRPr="00F20758" w:rsidRDefault="0079221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92210" w:rsidRPr="00F20758" w:rsidRDefault="00647DF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792210" w:rsidRPr="00F20758" w:rsidRDefault="0079221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136" w:rsidRPr="00F20758" w:rsidRDefault="007C6CDC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CA2F8E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oghurt</w:t>
            </w:r>
          </w:p>
        </w:tc>
        <w:tc>
          <w:tcPr>
            <w:tcW w:w="3686" w:type="dxa"/>
          </w:tcPr>
          <w:p w:rsidR="00BF5949" w:rsidRPr="00F20758" w:rsidRDefault="00BF5949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CDC" w:rsidRPr="00F20758" w:rsidRDefault="00727E33" w:rsidP="00F2075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Braised Steak</w:t>
            </w:r>
            <w:r w:rsidR="00923585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French Fried Onions</w:t>
            </w:r>
          </w:p>
          <w:p w:rsidR="007C6CDC" w:rsidRPr="00F20758" w:rsidRDefault="00923585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Mashed Potatoes &amp; Gravy</w:t>
            </w:r>
          </w:p>
          <w:p w:rsidR="00923585" w:rsidRPr="00F20758" w:rsidRDefault="00647DF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6177E" w:rsidRPr="00F20758" w:rsidRDefault="00923585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Frozen Yoghurt</w:t>
            </w:r>
          </w:p>
        </w:tc>
        <w:tc>
          <w:tcPr>
            <w:tcW w:w="3402" w:type="dxa"/>
          </w:tcPr>
          <w:p w:rsidR="00FB18A4" w:rsidRPr="00F20758" w:rsidRDefault="00906AF8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Roast Chicken Stuffing Mixed Veg</w:t>
            </w:r>
          </w:p>
          <w:p w:rsidR="00FB18A4" w:rsidRPr="00F20758" w:rsidRDefault="00906AF8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Roast Potatoes &amp; Gravy</w:t>
            </w:r>
          </w:p>
          <w:p w:rsidR="007C6CDC" w:rsidRPr="00F20758" w:rsidRDefault="00960FB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C6CDC" w:rsidRPr="00F20758" w:rsidRDefault="00960FB1" w:rsidP="00F20758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06177E" w:rsidRPr="00F20758" w:rsidRDefault="00960FB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Apple &amp; Orange</w:t>
            </w:r>
          </w:p>
        </w:tc>
        <w:tc>
          <w:tcPr>
            <w:tcW w:w="3411" w:type="dxa"/>
          </w:tcPr>
          <w:p w:rsidR="00C025D2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Roast Beef Roast Potatoes</w:t>
            </w:r>
          </w:p>
          <w:p w:rsidR="00B6400E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Baby Carrots &amp; Gravy</w:t>
            </w:r>
          </w:p>
          <w:p w:rsidR="00BE3F2F" w:rsidRPr="00F20758" w:rsidRDefault="00B6400E" w:rsidP="00F2075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7C6CDC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Packed Lunch</w:t>
            </w:r>
          </w:p>
          <w:p w:rsidR="007C6CDC" w:rsidRPr="00F20758" w:rsidRDefault="007C6CDC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9D8" w:rsidRPr="00F20758" w:rsidRDefault="00B6400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Ice Cream Tub</w:t>
            </w:r>
          </w:p>
        </w:tc>
      </w:tr>
      <w:tr w:rsidR="0006177E" w:rsidRPr="00F20758" w:rsidTr="00F20758">
        <w:trPr>
          <w:trHeight w:val="1407"/>
        </w:trPr>
        <w:tc>
          <w:tcPr>
            <w:tcW w:w="1799" w:type="dxa"/>
          </w:tcPr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44C" w:rsidRPr="00F20758" w:rsidRDefault="005F244C" w:rsidP="00F20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758"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3554" w:type="dxa"/>
          </w:tcPr>
          <w:p w:rsidR="0006177E" w:rsidRPr="00F20758" w:rsidRDefault="0006177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139" w:rsidRPr="00F20758" w:rsidRDefault="002B3139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Fish Fingers </w:t>
            </w:r>
            <w:proofErr w:type="gramStart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proofErr w:type="gramEnd"/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Sausages Chips &amp; Beans</w:t>
            </w:r>
          </w:p>
          <w:p w:rsidR="00CA2F8E" w:rsidRPr="00F20758" w:rsidRDefault="00CA2F8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F8E" w:rsidRPr="00F20758" w:rsidRDefault="002B3139" w:rsidP="00F2075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Cupcake &amp; Juice</w:t>
            </w:r>
          </w:p>
          <w:p w:rsidR="00CA2F8E" w:rsidRPr="00F20758" w:rsidRDefault="00CA2F8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06177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E463D" w:rsidRPr="00F20758" w:rsidRDefault="007E1D10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Bre</w:t>
            </w:r>
            <w:r w:rsidR="000E463D"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aded Cod or Chicken Kabab with Peas &amp;</w:t>
            </w:r>
          </w:p>
          <w:p w:rsidR="007C6CDC" w:rsidRPr="00F20758" w:rsidRDefault="000E463D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Mashed Potato</w:t>
            </w:r>
          </w:p>
          <w:p w:rsidR="00E8754A" w:rsidRPr="00F20758" w:rsidRDefault="00E8754A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5A7" w:rsidRPr="00F20758" w:rsidRDefault="00B175A7" w:rsidP="00F2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5A7" w:rsidRPr="00F20758" w:rsidRDefault="000E463D" w:rsidP="00F207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758">
              <w:rPr>
                <w:rFonts w:ascii="Times New Roman" w:hAnsi="Times New Roman" w:cs="Times New Roman"/>
                <w:b/>
              </w:rPr>
              <w:t>Ice Cream Tub</w:t>
            </w:r>
          </w:p>
          <w:p w:rsidR="0006177E" w:rsidRPr="00F20758" w:rsidRDefault="0006177E" w:rsidP="00F207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E0A96" w:rsidRPr="00F20758" w:rsidRDefault="003E0A96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A96" w:rsidRPr="00F20758" w:rsidRDefault="009A7AC1" w:rsidP="00F20758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Fish Fingers or Chicken Kebab</w:t>
            </w:r>
          </w:p>
          <w:p w:rsidR="000D1CA1" w:rsidRPr="00F20758" w:rsidRDefault="009A7AC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Chips &amp; Beans</w:t>
            </w:r>
          </w:p>
          <w:p w:rsidR="00960FB1" w:rsidRPr="00F20758" w:rsidRDefault="00960FB1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139" w:rsidRPr="00F20758" w:rsidRDefault="002B3139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2B3139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Cup Cake &amp; Juice</w:t>
            </w:r>
          </w:p>
        </w:tc>
        <w:tc>
          <w:tcPr>
            <w:tcW w:w="3411" w:type="dxa"/>
          </w:tcPr>
          <w:p w:rsidR="007C6CDC" w:rsidRPr="00F20758" w:rsidRDefault="007C6CDC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F2F" w:rsidRPr="00F20758" w:rsidRDefault="00B6400E" w:rsidP="00F2075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SURPRISE</w:t>
            </w:r>
          </w:p>
          <w:p w:rsidR="00117FD6" w:rsidRPr="00F20758" w:rsidRDefault="00B6400E" w:rsidP="00F20758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58">
              <w:rPr>
                <w:rFonts w:ascii="Times New Roman" w:hAnsi="Times New Roman" w:cs="Times New Roman"/>
                <w:b/>
                <w:sz w:val="20"/>
                <w:szCs w:val="20"/>
              </w:rPr>
              <w:t>SURPRISE</w:t>
            </w:r>
          </w:p>
          <w:p w:rsidR="005449D8" w:rsidRPr="00F20758" w:rsidRDefault="005449D8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7E" w:rsidRPr="00F20758" w:rsidRDefault="0006177E" w:rsidP="00F2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6DEE" w:rsidRPr="00F20758" w:rsidRDefault="00BF6DEE" w:rsidP="00F20758">
      <w:pPr>
        <w:jc w:val="center"/>
        <w:rPr>
          <w:b/>
        </w:rPr>
      </w:pPr>
    </w:p>
    <w:sectPr w:rsidR="00BF6DEE" w:rsidRPr="00F20758" w:rsidSect="00F20758">
      <w:pgSz w:w="16840" w:h="11900" w:orient="landscape"/>
      <w:pgMar w:top="1134" w:right="1134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E"/>
    <w:rsid w:val="00002A8E"/>
    <w:rsid w:val="00012DB6"/>
    <w:rsid w:val="00054100"/>
    <w:rsid w:val="0006177E"/>
    <w:rsid w:val="000B6E26"/>
    <w:rsid w:val="000D1CA1"/>
    <w:rsid w:val="000D4DEF"/>
    <w:rsid w:val="000E1106"/>
    <w:rsid w:val="000E463D"/>
    <w:rsid w:val="00117FD6"/>
    <w:rsid w:val="0015161E"/>
    <w:rsid w:val="001B77EA"/>
    <w:rsid w:val="00222B91"/>
    <w:rsid w:val="00227271"/>
    <w:rsid w:val="002338BB"/>
    <w:rsid w:val="002B3139"/>
    <w:rsid w:val="00307B3E"/>
    <w:rsid w:val="0035677B"/>
    <w:rsid w:val="003B22CB"/>
    <w:rsid w:val="003E0A96"/>
    <w:rsid w:val="003E131D"/>
    <w:rsid w:val="003F4B03"/>
    <w:rsid w:val="0040465D"/>
    <w:rsid w:val="00511F76"/>
    <w:rsid w:val="00514A50"/>
    <w:rsid w:val="005449D8"/>
    <w:rsid w:val="0058243B"/>
    <w:rsid w:val="00590D52"/>
    <w:rsid w:val="005A39A1"/>
    <w:rsid w:val="005C363E"/>
    <w:rsid w:val="005D5731"/>
    <w:rsid w:val="005D736C"/>
    <w:rsid w:val="005F244C"/>
    <w:rsid w:val="005F7ADA"/>
    <w:rsid w:val="006007DC"/>
    <w:rsid w:val="006107DB"/>
    <w:rsid w:val="00624483"/>
    <w:rsid w:val="00647DFE"/>
    <w:rsid w:val="006D56B7"/>
    <w:rsid w:val="00727E33"/>
    <w:rsid w:val="0073338B"/>
    <w:rsid w:val="007346D4"/>
    <w:rsid w:val="007507DF"/>
    <w:rsid w:val="0076079B"/>
    <w:rsid w:val="00775CD1"/>
    <w:rsid w:val="00792210"/>
    <w:rsid w:val="007B028B"/>
    <w:rsid w:val="007B38BE"/>
    <w:rsid w:val="007C6CDC"/>
    <w:rsid w:val="007E1D10"/>
    <w:rsid w:val="007F3CE4"/>
    <w:rsid w:val="007F7836"/>
    <w:rsid w:val="00806755"/>
    <w:rsid w:val="00814BEE"/>
    <w:rsid w:val="00821C4E"/>
    <w:rsid w:val="00871C3A"/>
    <w:rsid w:val="00877446"/>
    <w:rsid w:val="008B210B"/>
    <w:rsid w:val="008B2A18"/>
    <w:rsid w:val="008F48EC"/>
    <w:rsid w:val="00906AF8"/>
    <w:rsid w:val="00923585"/>
    <w:rsid w:val="009408E0"/>
    <w:rsid w:val="00960FB1"/>
    <w:rsid w:val="009841CF"/>
    <w:rsid w:val="009A0120"/>
    <w:rsid w:val="009A7AC1"/>
    <w:rsid w:val="009C64B7"/>
    <w:rsid w:val="00A56136"/>
    <w:rsid w:val="00AC6801"/>
    <w:rsid w:val="00AE40DB"/>
    <w:rsid w:val="00B175A7"/>
    <w:rsid w:val="00B6400E"/>
    <w:rsid w:val="00B71FFA"/>
    <w:rsid w:val="00B9354D"/>
    <w:rsid w:val="00BE3F2F"/>
    <w:rsid w:val="00BF5949"/>
    <w:rsid w:val="00BF6DEE"/>
    <w:rsid w:val="00C001E1"/>
    <w:rsid w:val="00C025D2"/>
    <w:rsid w:val="00C765FE"/>
    <w:rsid w:val="00CA2F8E"/>
    <w:rsid w:val="00CF7927"/>
    <w:rsid w:val="00D17D69"/>
    <w:rsid w:val="00D753B2"/>
    <w:rsid w:val="00DC2115"/>
    <w:rsid w:val="00E04862"/>
    <w:rsid w:val="00E433D4"/>
    <w:rsid w:val="00E8754A"/>
    <w:rsid w:val="00EC0B6B"/>
    <w:rsid w:val="00F20758"/>
    <w:rsid w:val="00F508C6"/>
    <w:rsid w:val="00F55409"/>
    <w:rsid w:val="00FB18A4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ED0140-D4D5-4863-BFA2-8B689DB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0EE1-0435-4EB9-B643-9C6FC51E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F1B0637B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R Purvis</cp:lastModifiedBy>
  <cp:revision>3</cp:revision>
  <cp:lastPrinted>2020-12-16T12:34:00Z</cp:lastPrinted>
  <dcterms:created xsi:type="dcterms:W3CDTF">2020-12-16T13:01:00Z</dcterms:created>
  <dcterms:modified xsi:type="dcterms:W3CDTF">2020-12-16T13:45:00Z</dcterms:modified>
</cp:coreProperties>
</file>