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1" w:rsidRPr="00BD724B" w:rsidRDefault="00D203AC" w:rsidP="00BD72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724B">
        <w:rPr>
          <w:rFonts w:ascii="Times New Roman" w:hAnsi="Times New Roman" w:cs="Times New Roman"/>
          <w:b/>
          <w:sz w:val="44"/>
          <w:szCs w:val="44"/>
        </w:rPr>
        <w:t>Phoenix</w:t>
      </w:r>
      <w:r w:rsidR="00E60BC8" w:rsidRPr="00BD724B">
        <w:rPr>
          <w:rFonts w:ascii="Times New Roman" w:hAnsi="Times New Roman" w:cs="Times New Roman"/>
          <w:b/>
          <w:sz w:val="44"/>
          <w:szCs w:val="44"/>
        </w:rPr>
        <w:t xml:space="preserve"> Integrated </w:t>
      </w:r>
      <w:r w:rsidR="00BD724B">
        <w:rPr>
          <w:rFonts w:ascii="Times New Roman" w:hAnsi="Times New Roman" w:cs="Times New Roman"/>
          <w:b/>
          <w:sz w:val="44"/>
          <w:szCs w:val="44"/>
        </w:rPr>
        <w:t xml:space="preserve">Primary School </w:t>
      </w:r>
      <w:r w:rsidR="00E60BC8" w:rsidRPr="00BD724B">
        <w:rPr>
          <w:rFonts w:ascii="Times New Roman" w:hAnsi="Times New Roman" w:cs="Times New Roman"/>
          <w:b/>
          <w:sz w:val="44"/>
          <w:szCs w:val="44"/>
        </w:rPr>
        <w:t>Menu</w:t>
      </w:r>
    </w:p>
    <w:tbl>
      <w:tblPr>
        <w:tblStyle w:val="TableGrid"/>
        <w:tblpPr w:leftFromText="180" w:rightFromText="180" w:vertAnchor="text" w:horzAnchor="page" w:tblpX="524" w:tblpY="159"/>
        <w:tblW w:w="15852" w:type="dxa"/>
        <w:tblLook w:val="04A0" w:firstRow="1" w:lastRow="0" w:firstColumn="1" w:lastColumn="0" w:noHBand="0" w:noVBand="1"/>
      </w:tblPr>
      <w:tblGrid>
        <w:gridCol w:w="1799"/>
        <w:gridCol w:w="3691"/>
        <w:gridCol w:w="3913"/>
        <w:gridCol w:w="3548"/>
        <w:gridCol w:w="2901"/>
      </w:tblGrid>
      <w:tr w:rsidR="0006177E" w:rsidRPr="00BD724B" w:rsidTr="005D5731">
        <w:trPr>
          <w:trHeight w:val="885"/>
        </w:trPr>
        <w:tc>
          <w:tcPr>
            <w:tcW w:w="1669" w:type="dxa"/>
          </w:tcPr>
          <w:p w:rsidR="0006177E" w:rsidRPr="00BD724B" w:rsidRDefault="0006177E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0" w:type="dxa"/>
          </w:tcPr>
          <w:p w:rsidR="0006177E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24B">
              <w:rPr>
                <w:rFonts w:ascii="Times New Roman" w:hAnsi="Times New Roman" w:cs="Times New Roman"/>
                <w:b/>
                <w:sz w:val="22"/>
                <w:szCs w:val="22"/>
              </w:rPr>
              <w:t>Week Commencing</w:t>
            </w:r>
          </w:p>
          <w:p w:rsidR="005F244C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6177E" w:rsidRPr="00BD724B" w:rsidRDefault="00D17E9C" w:rsidP="00BD72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24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D724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ND</w:t>
            </w:r>
            <w:r w:rsidRPr="00BD72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November</w:t>
            </w:r>
            <w:r w:rsidR="009F2597" w:rsidRPr="00BD72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D724B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3950" w:type="dxa"/>
          </w:tcPr>
          <w:p w:rsidR="0006177E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24B">
              <w:rPr>
                <w:rFonts w:ascii="Times New Roman" w:hAnsi="Times New Roman" w:cs="Times New Roman"/>
                <w:b/>
              </w:rPr>
              <w:t>Week Commencing</w:t>
            </w:r>
          </w:p>
          <w:p w:rsidR="005F244C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77E" w:rsidRPr="00BD724B" w:rsidRDefault="00D17E9C" w:rsidP="00BD724B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724B">
              <w:rPr>
                <w:rFonts w:ascii="Times New Roman" w:hAnsi="Times New Roman" w:cs="Times New Roman"/>
                <w:b/>
              </w:rPr>
              <w:t>9</w:t>
            </w:r>
            <w:r w:rsidRPr="00BD724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D724B">
              <w:rPr>
                <w:rFonts w:ascii="Times New Roman" w:hAnsi="Times New Roman" w:cs="Times New Roman"/>
                <w:b/>
              </w:rPr>
              <w:t xml:space="preserve"> November2020</w:t>
            </w:r>
          </w:p>
        </w:tc>
        <w:tc>
          <w:tcPr>
            <w:tcW w:w="3582" w:type="dxa"/>
          </w:tcPr>
          <w:p w:rsidR="00806755" w:rsidRPr="00BD724B" w:rsidRDefault="00A425D1" w:rsidP="00BD7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24B">
              <w:rPr>
                <w:rFonts w:ascii="Times New Roman" w:hAnsi="Times New Roman" w:cs="Times New Roman"/>
                <w:b/>
              </w:rPr>
              <w:t>Week Commencing</w:t>
            </w:r>
          </w:p>
          <w:p w:rsidR="00A425D1" w:rsidRPr="00BD724B" w:rsidRDefault="00A425D1" w:rsidP="00BD72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6755" w:rsidRPr="00BD724B" w:rsidRDefault="00D17E9C" w:rsidP="00BD7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24B">
              <w:rPr>
                <w:rFonts w:ascii="Times New Roman" w:hAnsi="Times New Roman" w:cs="Times New Roman"/>
                <w:b/>
              </w:rPr>
              <w:t>16</w:t>
            </w:r>
            <w:r w:rsidRPr="00BD724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D724B">
              <w:rPr>
                <w:rFonts w:ascii="Times New Roman" w:hAnsi="Times New Roman" w:cs="Times New Roman"/>
                <w:b/>
              </w:rPr>
              <w:t xml:space="preserve"> November 2020</w:t>
            </w:r>
          </w:p>
        </w:tc>
        <w:tc>
          <w:tcPr>
            <w:tcW w:w="2921" w:type="dxa"/>
          </w:tcPr>
          <w:p w:rsidR="00A425D1" w:rsidRPr="00BD724B" w:rsidRDefault="00A425D1" w:rsidP="00BD724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724B">
              <w:rPr>
                <w:rFonts w:ascii="Times New Roman" w:hAnsi="Times New Roman" w:cs="Times New Roman"/>
                <w:b/>
              </w:rPr>
              <w:t>Week Commencing</w:t>
            </w:r>
          </w:p>
          <w:p w:rsidR="009F2597" w:rsidRPr="00BD724B" w:rsidRDefault="009F2597" w:rsidP="00BD72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77E" w:rsidRPr="00BD724B" w:rsidRDefault="00D17E9C" w:rsidP="00BD7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24B">
              <w:rPr>
                <w:rFonts w:ascii="Times New Roman" w:hAnsi="Times New Roman" w:cs="Times New Roman"/>
                <w:b/>
              </w:rPr>
              <w:t>23td November2020</w:t>
            </w:r>
          </w:p>
        </w:tc>
      </w:tr>
      <w:tr w:rsidR="0006177E" w:rsidRPr="00BD724B" w:rsidTr="005D5731">
        <w:trPr>
          <w:trHeight w:val="1582"/>
        </w:trPr>
        <w:tc>
          <w:tcPr>
            <w:tcW w:w="1669" w:type="dxa"/>
          </w:tcPr>
          <w:p w:rsidR="005F244C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44C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44C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724B"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3730" w:type="dxa"/>
          </w:tcPr>
          <w:p w:rsidR="007A2561" w:rsidRPr="00BD724B" w:rsidRDefault="007A2561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7446" w:rsidRPr="00BD724B" w:rsidRDefault="00E36D45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Sausages Chips &amp; Beans</w:t>
            </w:r>
          </w:p>
          <w:p w:rsidR="00E36D45" w:rsidRPr="00BD724B" w:rsidRDefault="00E36D45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E36D45" w:rsidRPr="00BD724B" w:rsidRDefault="00E36D45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E36D45" w:rsidRPr="00BD724B" w:rsidRDefault="00E36D45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D45" w:rsidRPr="00BD724B" w:rsidRDefault="00E36D45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Cup Cake &amp; Milk Shake</w:t>
            </w:r>
          </w:p>
        </w:tc>
        <w:tc>
          <w:tcPr>
            <w:tcW w:w="3950" w:type="dxa"/>
          </w:tcPr>
          <w:p w:rsidR="00775CD1" w:rsidRPr="00BD724B" w:rsidRDefault="00775CD1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7ADA" w:rsidRPr="00BD724B" w:rsidRDefault="003D275E" w:rsidP="00BD724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Spaghetti Bolognaise &amp; Garlic Bread</w:t>
            </w:r>
          </w:p>
          <w:p w:rsidR="005F7ADA" w:rsidRPr="00BD724B" w:rsidRDefault="00F12635" w:rsidP="00BD724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FB5C75" w:rsidRPr="00BD724B" w:rsidRDefault="00F12635" w:rsidP="00BD724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F12635" w:rsidRPr="00BD724B" w:rsidRDefault="00F12635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7E" w:rsidRPr="00BD724B" w:rsidRDefault="003D275E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Jelly Tub</w:t>
            </w:r>
          </w:p>
        </w:tc>
        <w:tc>
          <w:tcPr>
            <w:tcW w:w="3582" w:type="dxa"/>
          </w:tcPr>
          <w:p w:rsidR="007F7836" w:rsidRPr="00BD724B" w:rsidRDefault="007F7836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C4E" w:rsidRPr="00BD724B" w:rsidRDefault="003A2F7C" w:rsidP="00BD72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Chicken Kebab Garlic Cubes &amp; Coleslaw</w:t>
            </w: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Or</w:t>
            </w:r>
          </w:p>
          <w:p w:rsidR="00B735E2" w:rsidRPr="00BD724B" w:rsidRDefault="00B735E2" w:rsidP="00BD72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DB9" w:rsidRPr="00BD724B" w:rsidRDefault="00123A92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9725BA" w:rsidRPr="00BD724B" w:rsidRDefault="009725BA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DB9" w:rsidRPr="00BD724B" w:rsidRDefault="00123A92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Cookies &amp; Milk Shake</w:t>
            </w:r>
          </w:p>
        </w:tc>
        <w:tc>
          <w:tcPr>
            <w:tcW w:w="2921" w:type="dxa"/>
          </w:tcPr>
          <w:p w:rsidR="001B77EA" w:rsidRPr="00BD724B" w:rsidRDefault="00FE0569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Chicken Bites Chips &amp; Beans</w:t>
            </w:r>
          </w:p>
          <w:p w:rsidR="001B77EA" w:rsidRPr="00BD724B" w:rsidRDefault="00FE0569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1B77EA" w:rsidRPr="00BD724B" w:rsidRDefault="00FE0569" w:rsidP="00BD724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7F7836" w:rsidRPr="00BD724B" w:rsidRDefault="007F7836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9D8" w:rsidRPr="00BD724B" w:rsidRDefault="00FE0569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Brownie &amp; Juice</w:t>
            </w:r>
          </w:p>
        </w:tc>
      </w:tr>
      <w:tr w:rsidR="0006177E" w:rsidRPr="00BD724B" w:rsidTr="005D5731">
        <w:trPr>
          <w:trHeight w:val="1754"/>
        </w:trPr>
        <w:tc>
          <w:tcPr>
            <w:tcW w:w="1669" w:type="dxa"/>
          </w:tcPr>
          <w:p w:rsidR="005F244C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44C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44C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724B"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3730" w:type="dxa"/>
          </w:tcPr>
          <w:p w:rsidR="0006177E" w:rsidRPr="00BD724B" w:rsidRDefault="0006177E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7576D1" w:rsidRPr="00BD724B" w:rsidRDefault="00E36D45" w:rsidP="00BD724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Chicken Curry &amp; Rice</w:t>
            </w:r>
          </w:p>
          <w:p w:rsidR="008B210B" w:rsidRPr="00BD724B" w:rsidRDefault="008B210B" w:rsidP="00BD724B">
            <w:pPr>
              <w:tabs>
                <w:tab w:val="left" w:pos="930"/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8B210B" w:rsidRPr="00BD724B" w:rsidRDefault="00295C7F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Or</w:t>
            </w:r>
          </w:p>
          <w:p w:rsidR="008B210B" w:rsidRPr="00BD724B" w:rsidRDefault="00295C7F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Packed Lunch</w:t>
            </w:r>
          </w:p>
          <w:p w:rsidR="00A74CFF" w:rsidRPr="00BD724B" w:rsidRDefault="00A74CFF" w:rsidP="00BD724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74CFF" w:rsidRPr="00BD724B" w:rsidRDefault="00295C7F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Yoghurt</w:t>
            </w:r>
          </w:p>
          <w:p w:rsidR="008B210B" w:rsidRPr="00BD724B" w:rsidRDefault="008B210B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</w:tcPr>
          <w:p w:rsidR="00F12635" w:rsidRPr="00BD724B" w:rsidRDefault="003D275E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Ham &amp; Cheese </w:t>
            </w:r>
            <w:proofErr w:type="gramStart"/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Panini  &amp;</w:t>
            </w:r>
            <w:proofErr w:type="gramEnd"/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Chips</w:t>
            </w:r>
          </w:p>
          <w:p w:rsidR="00F12635" w:rsidRPr="00BD724B" w:rsidRDefault="00F12635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&amp; Coleslaw</w:t>
            </w:r>
          </w:p>
          <w:p w:rsidR="00F12635" w:rsidRPr="00BD724B" w:rsidRDefault="00F12635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F12635" w:rsidRPr="00BD724B" w:rsidRDefault="00F12635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F12635" w:rsidRPr="00BD724B" w:rsidRDefault="00F12635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75E" w:rsidRPr="00BD724B" w:rsidRDefault="003D275E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7E" w:rsidRPr="00BD724B" w:rsidRDefault="003A2F7C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Rice Pudding Pot</w:t>
            </w:r>
          </w:p>
        </w:tc>
        <w:tc>
          <w:tcPr>
            <w:tcW w:w="3582" w:type="dxa"/>
          </w:tcPr>
          <w:p w:rsidR="00DB0DB9" w:rsidRPr="00BD724B" w:rsidRDefault="00DB0DB9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3CF6" w:rsidRPr="00BD724B" w:rsidRDefault="00700394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Minced Beef Pie Mashed Potatoes</w:t>
            </w:r>
          </w:p>
          <w:p w:rsidR="00623CF6" w:rsidRPr="00BD724B" w:rsidRDefault="00700394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With </w:t>
            </w:r>
            <w:r w:rsidR="008E1C2A"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Carrots &amp; Peas</w:t>
            </w:r>
          </w:p>
          <w:p w:rsidR="00123A92" w:rsidRPr="00BD724B" w:rsidRDefault="00123A92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623CF6" w:rsidRPr="00BD724B" w:rsidRDefault="00123A92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DB0DB9" w:rsidRPr="00BD724B" w:rsidRDefault="00DB0DB9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3CF6" w:rsidRPr="00BD724B" w:rsidRDefault="00623CF6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7E" w:rsidRPr="00BD724B" w:rsidRDefault="00123A92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Yoghurt</w:t>
            </w:r>
          </w:p>
        </w:tc>
        <w:tc>
          <w:tcPr>
            <w:tcW w:w="2921" w:type="dxa"/>
          </w:tcPr>
          <w:p w:rsidR="001B77EA" w:rsidRPr="00BD724B" w:rsidRDefault="001B77EA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5CD1" w:rsidRPr="00BD724B" w:rsidRDefault="007A342D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Shepherd’s Pie</w:t>
            </w:r>
          </w:p>
          <w:p w:rsidR="00C025D2" w:rsidRPr="00BD724B" w:rsidRDefault="00C025D2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44C" w:rsidRPr="00BD724B" w:rsidRDefault="007A342D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7F4878" w:rsidRPr="00BD724B" w:rsidRDefault="007A342D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7A342D" w:rsidRPr="00BD724B" w:rsidRDefault="007A342D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42D" w:rsidRPr="00BD724B" w:rsidRDefault="007A342D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9D8" w:rsidRPr="00BD724B" w:rsidRDefault="007A342D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Apple &amp; Banana</w:t>
            </w:r>
          </w:p>
        </w:tc>
      </w:tr>
      <w:tr w:rsidR="0006177E" w:rsidRPr="00BD724B" w:rsidTr="007A342D">
        <w:trPr>
          <w:trHeight w:val="1577"/>
        </w:trPr>
        <w:tc>
          <w:tcPr>
            <w:tcW w:w="1669" w:type="dxa"/>
          </w:tcPr>
          <w:p w:rsidR="005F244C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07DF" w:rsidRPr="00BD724B" w:rsidRDefault="007507DF" w:rsidP="00BD7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44C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724B"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3730" w:type="dxa"/>
          </w:tcPr>
          <w:p w:rsidR="00425989" w:rsidRPr="00BD724B" w:rsidRDefault="00E36D45" w:rsidP="00BD724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Home Made Veg Soup &amp; Ham </w:t>
            </w:r>
            <w:r w:rsidR="003D275E"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Sandwich</w:t>
            </w:r>
          </w:p>
          <w:p w:rsidR="00295C7F" w:rsidRPr="00BD724B" w:rsidRDefault="003D275E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0E1106" w:rsidRPr="00BD724B" w:rsidRDefault="003D275E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0D1CA1" w:rsidRPr="00BD724B" w:rsidRDefault="000D1CA1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106" w:rsidRPr="00BD724B" w:rsidRDefault="00295C7F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Brownie &amp; Juice</w:t>
            </w:r>
          </w:p>
          <w:p w:rsidR="00DB0DB9" w:rsidRPr="00BD724B" w:rsidRDefault="00DB0DB9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="00BF5949" w:rsidRPr="00BD724B" w:rsidRDefault="00BF5949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A24" w:rsidRPr="00BD724B" w:rsidRDefault="005D5A24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5BA" w:rsidRPr="00BD724B" w:rsidRDefault="009E47D5" w:rsidP="009E4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acked Lunches only</w:t>
            </w:r>
          </w:p>
        </w:tc>
        <w:tc>
          <w:tcPr>
            <w:tcW w:w="3582" w:type="dxa"/>
          </w:tcPr>
          <w:p w:rsidR="00FB18A4" w:rsidRPr="00BD724B" w:rsidRDefault="00FB18A4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8A4" w:rsidRPr="00BD724B" w:rsidRDefault="007A342D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Pasta Bolognaise &amp; Garlic Bread</w:t>
            </w:r>
          </w:p>
          <w:p w:rsidR="004F38DA" w:rsidRPr="00BD724B" w:rsidRDefault="004F38DA" w:rsidP="00BD72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8A4" w:rsidRPr="00BD724B" w:rsidRDefault="00123A92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0r</w:t>
            </w:r>
          </w:p>
          <w:p w:rsidR="00FB67CF" w:rsidRPr="00BD724B" w:rsidRDefault="00123A92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123A92" w:rsidRPr="00BD724B" w:rsidRDefault="00123A92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7E" w:rsidRPr="00BD724B" w:rsidRDefault="00B172B3" w:rsidP="00BD724B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Angle Delight Tub</w:t>
            </w:r>
          </w:p>
        </w:tc>
        <w:tc>
          <w:tcPr>
            <w:tcW w:w="2921" w:type="dxa"/>
            <w:shd w:val="clear" w:color="auto" w:fill="auto"/>
          </w:tcPr>
          <w:p w:rsidR="00C025D2" w:rsidRPr="00BD724B" w:rsidRDefault="00C025D2" w:rsidP="00BD724B">
            <w:pPr>
              <w:tabs>
                <w:tab w:val="right" w:pos="244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5D2" w:rsidRPr="00BD724B" w:rsidRDefault="003A2F7C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Irish Stew</w:t>
            </w:r>
          </w:p>
          <w:p w:rsidR="005449D8" w:rsidRPr="00BD724B" w:rsidRDefault="005449D8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C6D" w:rsidRPr="00BD724B" w:rsidRDefault="00F74C6D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F74C6D" w:rsidRPr="00BD724B" w:rsidRDefault="007F4878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7A342D" w:rsidRPr="00BD724B" w:rsidRDefault="007A342D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Ice Cream Tub</w:t>
            </w:r>
          </w:p>
          <w:p w:rsidR="007A2849" w:rsidRPr="00BD724B" w:rsidRDefault="007A2849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77E" w:rsidRPr="00BD724B" w:rsidTr="005D5731">
        <w:trPr>
          <w:trHeight w:val="1315"/>
        </w:trPr>
        <w:tc>
          <w:tcPr>
            <w:tcW w:w="1669" w:type="dxa"/>
          </w:tcPr>
          <w:p w:rsidR="005F244C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44C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724B"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3730" w:type="dxa"/>
          </w:tcPr>
          <w:p w:rsidR="00CA2F8E" w:rsidRPr="00BD724B" w:rsidRDefault="00295C7F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Roast Chicken Stuffing Roast Potatoes</w:t>
            </w:r>
          </w:p>
          <w:p w:rsidR="00295C7F" w:rsidRPr="00BD724B" w:rsidRDefault="00295C7F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Baby Carrots &amp; Gravy</w:t>
            </w:r>
          </w:p>
          <w:p w:rsidR="007C6CDC" w:rsidRPr="00BD724B" w:rsidRDefault="00295C7F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7C6CDC" w:rsidRPr="00BD724B" w:rsidRDefault="00295C7F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A56136" w:rsidRPr="00BD724B" w:rsidRDefault="00EF622C" w:rsidP="00BD724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Ice Cream Tub</w:t>
            </w:r>
          </w:p>
        </w:tc>
        <w:tc>
          <w:tcPr>
            <w:tcW w:w="3950" w:type="dxa"/>
          </w:tcPr>
          <w:p w:rsidR="003D275E" w:rsidRPr="00BD724B" w:rsidRDefault="003D275E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Braised Steak </w:t>
            </w:r>
            <w:proofErr w:type="gramStart"/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With</w:t>
            </w:r>
            <w:proofErr w:type="gramEnd"/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Roast Potatoes</w:t>
            </w:r>
          </w:p>
          <w:p w:rsidR="005D5A24" w:rsidRPr="00BD724B" w:rsidRDefault="003D275E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Mixed Veg &amp; Gravy</w:t>
            </w:r>
          </w:p>
          <w:p w:rsidR="00BF5949" w:rsidRPr="00BD724B" w:rsidRDefault="00BF5949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5949" w:rsidRPr="00BD724B" w:rsidRDefault="00E96BA0" w:rsidP="00BD724B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9725BA" w:rsidRPr="00BD724B" w:rsidRDefault="005D5A24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Yoghurt</w:t>
            </w:r>
          </w:p>
          <w:p w:rsidR="0006177E" w:rsidRPr="00BD724B" w:rsidRDefault="0006177E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2" w:type="dxa"/>
          </w:tcPr>
          <w:p w:rsidR="00FB18A4" w:rsidRPr="00BD724B" w:rsidRDefault="00123A92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Roast </w:t>
            </w:r>
            <w:proofErr w:type="gramStart"/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Chicken </w:t>
            </w:r>
            <w:r w:rsidR="004F38DA"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="004F38DA"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6CDC"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Gravy, </w:t>
            </w:r>
            <w:r w:rsidR="00FB18A4"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Stuffing</w:t>
            </w:r>
          </w:p>
          <w:p w:rsidR="00FB18A4" w:rsidRPr="00BD724B" w:rsidRDefault="007C6CDC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Mixed V</w:t>
            </w:r>
            <w:r w:rsidR="00FB18A4"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eg &amp; Cre</w:t>
            </w: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amed P</w:t>
            </w:r>
            <w:r w:rsidR="00FB18A4"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otatoes</w:t>
            </w:r>
          </w:p>
          <w:p w:rsidR="007C6CDC" w:rsidRPr="00BD724B" w:rsidRDefault="00123A92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7C6CDC" w:rsidRPr="00BD724B" w:rsidRDefault="00123A92" w:rsidP="00BD724B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06177E" w:rsidRPr="00BD724B" w:rsidRDefault="00EF622C" w:rsidP="00BD724B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Fresh Fruit Tub</w:t>
            </w:r>
          </w:p>
        </w:tc>
        <w:tc>
          <w:tcPr>
            <w:tcW w:w="2921" w:type="dxa"/>
          </w:tcPr>
          <w:p w:rsidR="00C025D2" w:rsidRPr="00BD724B" w:rsidRDefault="00EF4016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Roast Beef</w:t>
            </w:r>
            <w:r w:rsidR="007C6CDC"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5D2"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Gravy</w:t>
            </w:r>
            <w:r w:rsidR="007C6CDC"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E3F2F" w:rsidRPr="00BD724B" w:rsidRDefault="007A2849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Roast Potatoes &amp; </w:t>
            </w:r>
            <w:r w:rsidR="00C025D2"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Mixed Veg</w:t>
            </w:r>
          </w:p>
          <w:p w:rsidR="007C6CDC" w:rsidRPr="00BD724B" w:rsidRDefault="00EF4016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7C6CDC" w:rsidRPr="00BD724B" w:rsidRDefault="00EF4016" w:rsidP="00BD724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5449D8" w:rsidRPr="00BD724B" w:rsidRDefault="00EF622C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Frozen Yoghurt</w:t>
            </w:r>
          </w:p>
        </w:tc>
      </w:tr>
      <w:tr w:rsidR="0006177E" w:rsidRPr="00BD724B" w:rsidTr="00227271">
        <w:trPr>
          <w:trHeight w:val="1407"/>
        </w:trPr>
        <w:tc>
          <w:tcPr>
            <w:tcW w:w="1669" w:type="dxa"/>
          </w:tcPr>
          <w:p w:rsidR="005F244C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44C" w:rsidRPr="00BD724B" w:rsidRDefault="005F244C" w:rsidP="00BD7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724B">
              <w:rPr>
                <w:rFonts w:ascii="Times New Roman" w:hAnsi="Times New Roman" w:cs="Times New Roman"/>
                <w:b/>
                <w:sz w:val="32"/>
                <w:szCs w:val="32"/>
              </w:rPr>
              <w:t>Friday</w:t>
            </w:r>
          </w:p>
        </w:tc>
        <w:tc>
          <w:tcPr>
            <w:tcW w:w="3730" w:type="dxa"/>
          </w:tcPr>
          <w:p w:rsidR="00780BFD" w:rsidRPr="00BD724B" w:rsidRDefault="00780BFD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BFD" w:rsidRPr="00BD724B" w:rsidRDefault="00E36D45" w:rsidP="00BD724B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Breaded Cod Mashed Potatoes &amp; Peas</w:t>
            </w:r>
          </w:p>
          <w:p w:rsidR="00780BFD" w:rsidRPr="00BD724B" w:rsidRDefault="00295C7F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780BFD" w:rsidRPr="00BD724B" w:rsidRDefault="00F12635" w:rsidP="00BD724B">
            <w:pPr>
              <w:tabs>
                <w:tab w:val="left" w:pos="195"/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06177E" w:rsidRPr="00BD724B" w:rsidRDefault="003D275E" w:rsidP="00BD724B">
            <w:pPr>
              <w:tabs>
                <w:tab w:val="left" w:pos="255"/>
                <w:tab w:val="center" w:pos="17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Orange &amp; Apple</w:t>
            </w:r>
          </w:p>
          <w:p w:rsidR="00CA2F8E" w:rsidRPr="00BD724B" w:rsidRDefault="00CA2F8E" w:rsidP="00BD72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F8E" w:rsidRPr="00BD724B" w:rsidRDefault="00CA2F8E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7E" w:rsidRPr="00BD724B" w:rsidRDefault="0006177E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="007C6CDC" w:rsidRPr="00BD724B" w:rsidRDefault="007C6CDC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CDC" w:rsidRPr="00BD724B" w:rsidRDefault="003D275E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Fish Fingers Mashed Potatoes &amp; Peas</w:t>
            </w:r>
          </w:p>
          <w:p w:rsidR="00AE40DB" w:rsidRPr="00BD724B" w:rsidRDefault="00E96BA0" w:rsidP="00BD724B">
            <w:pPr>
              <w:tabs>
                <w:tab w:val="left" w:pos="255"/>
                <w:tab w:val="center" w:pos="18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AE40DB" w:rsidRPr="00BD724B" w:rsidRDefault="00E96BA0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0D1CA1" w:rsidRPr="00BD724B" w:rsidRDefault="000D1CA1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7E" w:rsidRPr="00BD724B" w:rsidRDefault="00E96BA0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Fruit Push Up Pop</w:t>
            </w:r>
          </w:p>
        </w:tc>
        <w:tc>
          <w:tcPr>
            <w:tcW w:w="3582" w:type="dxa"/>
          </w:tcPr>
          <w:p w:rsidR="004F38DA" w:rsidRPr="00BD724B" w:rsidRDefault="004F38DA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8DA" w:rsidRPr="00BD724B" w:rsidRDefault="007A342D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Hot Dog Chips&amp; Beans</w:t>
            </w:r>
          </w:p>
          <w:p w:rsidR="004F38DA" w:rsidRPr="00BD724B" w:rsidRDefault="004F38DA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A96" w:rsidRPr="00BD724B" w:rsidRDefault="00FE0569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3E0A96" w:rsidRPr="00BD724B" w:rsidRDefault="00FE0569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0D1CA1" w:rsidRPr="00BD724B" w:rsidRDefault="007A342D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Jelly Tub</w:t>
            </w:r>
          </w:p>
          <w:p w:rsidR="0006177E" w:rsidRPr="00BD724B" w:rsidRDefault="0006177E" w:rsidP="00BD724B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</w:tcPr>
          <w:p w:rsidR="00BE3F2F" w:rsidRPr="00BD724B" w:rsidRDefault="00BE3F2F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4756" w:rsidRPr="00BD724B" w:rsidRDefault="00484756" w:rsidP="00BD724B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F2F" w:rsidRPr="00BD724B" w:rsidRDefault="00700394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SURPRISE</w:t>
            </w:r>
          </w:p>
          <w:p w:rsidR="00117FD6" w:rsidRPr="00BD724B" w:rsidRDefault="00700394" w:rsidP="00BD724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4B">
              <w:rPr>
                <w:rFonts w:ascii="Times New Roman" w:hAnsi="Times New Roman" w:cs="Times New Roman"/>
                <w:b/>
                <w:sz w:val="20"/>
                <w:szCs w:val="20"/>
              </w:rPr>
              <w:t>SURPRISE</w:t>
            </w:r>
          </w:p>
          <w:p w:rsidR="00700394" w:rsidRPr="00BD724B" w:rsidRDefault="00700394" w:rsidP="00BD724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9D8" w:rsidRPr="00BD724B" w:rsidRDefault="005449D8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7E" w:rsidRPr="00BD724B" w:rsidRDefault="0006177E" w:rsidP="00BD7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6DEE" w:rsidRPr="00BD724B" w:rsidRDefault="00BF6DEE" w:rsidP="00BD724B">
      <w:pPr>
        <w:jc w:val="center"/>
        <w:rPr>
          <w:b/>
        </w:rPr>
      </w:pPr>
    </w:p>
    <w:sectPr w:rsidR="00BF6DEE" w:rsidRPr="00BD724B" w:rsidSect="00BD724B">
      <w:footerReference w:type="default" r:id="rId7"/>
      <w:pgSz w:w="16840" w:h="11900" w:orient="landscape"/>
      <w:pgMar w:top="567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40" w:rsidRDefault="006A0940" w:rsidP="00A425D1">
      <w:r>
        <w:separator/>
      </w:r>
    </w:p>
  </w:endnote>
  <w:endnote w:type="continuationSeparator" w:id="0">
    <w:p w:rsidR="006A0940" w:rsidRDefault="006A0940" w:rsidP="00A4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94" w:rsidRDefault="0070039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40" w:rsidRDefault="006A0940" w:rsidP="00A425D1">
      <w:r>
        <w:separator/>
      </w:r>
    </w:p>
  </w:footnote>
  <w:footnote w:type="continuationSeparator" w:id="0">
    <w:p w:rsidR="006A0940" w:rsidRDefault="006A0940" w:rsidP="00A42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7E"/>
    <w:rsid w:val="00002A8E"/>
    <w:rsid w:val="00054100"/>
    <w:rsid w:val="0006177E"/>
    <w:rsid w:val="000B06B0"/>
    <w:rsid w:val="000B6E26"/>
    <w:rsid w:val="000B7C26"/>
    <w:rsid w:val="000D1CA1"/>
    <w:rsid w:val="000E1106"/>
    <w:rsid w:val="000F0C68"/>
    <w:rsid w:val="00111C7D"/>
    <w:rsid w:val="00117FD6"/>
    <w:rsid w:val="00123A92"/>
    <w:rsid w:val="00141C39"/>
    <w:rsid w:val="0015161E"/>
    <w:rsid w:val="001677C5"/>
    <w:rsid w:val="001B77EA"/>
    <w:rsid w:val="00222B91"/>
    <w:rsid w:val="00227271"/>
    <w:rsid w:val="002338BB"/>
    <w:rsid w:val="00295C7F"/>
    <w:rsid w:val="002A4887"/>
    <w:rsid w:val="002D5148"/>
    <w:rsid w:val="00307B3E"/>
    <w:rsid w:val="003376F8"/>
    <w:rsid w:val="003A2F7C"/>
    <w:rsid w:val="003B22CB"/>
    <w:rsid w:val="003D275E"/>
    <w:rsid w:val="003E0A96"/>
    <w:rsid w:val="003E131D"/>
    <w:rsid w:val="003F4B03"/>
    <w:rsid w:val="0040465D"/>
    <w:rsid w:val="00425989"/>
    <w:rsid w:val="00484756"/>
    <w:rsid w:val="004B5C63"/>
    <w:rsid w:val="004D4098"/>
    <w:rsid w:val="004F38DA"/>
    <w:rsid w:val="00511F76"/>
    <w:rsid w:val="005449D8"/>
    <w:rsid w:val="0054546C"/>
    <w:rsid w:val="00575134"/>
    <w:rsid w:val="005832A9"/>
    <w:rsid w:val="00590D52"/>
    <w:rsid w:val="005C363E"/>
    <w:rsid w:val="005D5731"/>
    <w:rsid w:val="005D5A24"/>
    <w:rsid w:val="005D736C"/>
    <w:rsid w:val="005F244C"/>
    <w:rsid w:val="005F7ADA"/>
    <w:rsid w:val="006007DC"/>
    <w:rsid w:val="006107DB"/>
    <w:rsid w:val="00623CF6"/>
    <w:rsid w:val="006878C8"/>
    <w:rsid w:val="006A0940"/>
    <w:rsid w:val="006B6911"/>
    <w:rsid w:val="006D56B7"/>
    <w:rsid w:val="00700394"/>
    <w:rsid w:val="0073338B"/>
    <w:rsid w:val="007507DF"/>
    <w:rsid w:val="007576D1"/>
    <w:rsid w:val="0076079B"/>
    <w:rsid w:val="00775CD1"/>
    <w:rsid w:val="00780BFD"/>
    <w:rsid w:val="007A2561"/>
    <w:rsid w:val="007A2849"/>
    <w:rsid w:val="007A342D"/>
    <w:rsid w:val="007B38BE"/>
    <w:rsid w:val="007C6CDC"/>
    <w:rsid w:val="007F3CE4"/>
    <w:rsid w:val="007F4878"/>
    <w:rsid w:val="007F7836"/>
    <w:rsid w:val="00806755"/>
    <w:rsid w:val="00814BEE"/>
    <w:rsid w:val="00821C4E"/>
    <w:rsid w:val="008640EE"/>
    <w:rsid w:val="00877446"/>
    <w:rsid w:val="0088175E"/>
    <w:rsid w:val="008B210B"/>
    <w:rsid w:val="008B2A18"/>
    <w:rsid w:val="008B2A83"/>
    <w:rsid w:val="008B3BB7"/>
    <w:rsid w:val="008E1C2A"/>
    <w:rsid w:val="008F48EC"/>
    <w:rsid w:val="00933D3D"/>
    <w:rsid w:val="00940902"/>
    <w:rsid w:val="00955557"/>
    <w:rsid w:val="009725BA"/>
    <w:rsid w:val="009841CF"/>
    <w:rsid w:val="009E47D5"/>
    <w:rsid w:val="009F2597"/>
    <w:rsid w:val="00A425D1"/>
    <w:rsid w:val="00A56136"/>
    <w:rsid w:val="00A74CFF"/>
    <w:rsid w:val="00AE40DB"/>
    <w:rsid w:val="00B172B3"/>
    <w:rsid w:val="00B30A72"/>
    <w:rsid w:val="00B735E2"/>
    <w:rsid w:val="00B9354D"/>
    <w:rsid w:val="00BD724B"/>
    <w:rsid w:val="00BE3F2F"/>
    <w:rsid w:val="00BF5949"/>
    <w:rsid w:val="00BF6DEE"/>
    <w:rsid w:val="00C025D2"/>
    <w:rsid w:val="00C5520D"/>
    <w:rsid w:val="00C765FE"/>
    <w:rsid w:val="00CA2F8E"/>
    <w:rsid w:val="00CF7927"/>
    <w:rsid w:val="00D17D69"/>
    <w:rsid w:val="00D17E9C"/>
    <w:rsid w:val="00D203AC"/>
    <w:rsid w:val="00D753B2"/>
    <w:rsid w:val="00D92924"/>
    <w:rsid w:val="00D951B6"/>
    <w:rsid w:val="00DB0DB9"/>
    <w:rsid w:val="00E00900"/>
    <w:rsid w:val="00E04862"/>
    <w:rsid w:val="00E36D45"/>
    <w:rsid w:val="00E60BC8"/>
    <w:rsid w:val="00E96BA0"/>
    <w:rsid w:val="00EC0B6B"/>
    <w:rsid w:val="00EF4016"/>
    <w:rsid w:val="00EF622C"/>
    <w:rsid w:val="00F12635"/>
    <w:rsid w:val="00F508C6"/>
    <w:rsid w:val="00F55409"/>
    <w:rsid w:val="00F74C6D"/>
    <w:rsid w:val="00FB18A4"/>
    <w:rsid w:val="00FB5C75"/>
    <w:rsid w:val="00FB67CF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CC5F5"/>
  <w14:defaultImageDpi w14:val="300"/>
  <w15:docId w15:val="{41AF3527-3F04-4B64-8372-E8B9D7F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5D1"/>
  </w:style>
  <w:style w:type="paragraph" w:styleId="Footer">
    <w:name w:val="footer"/>
    <w:basedOn w:val="Normal"/>
    <w:link w:val="FooterChar"/>
    <w:uiPriority w:val="99"/>
    <w:unhideWhenUsed/>
    <w:rsid w:val="00A42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D128-EE48-4BAC-A6F8-3953E0D1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1D968F43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Dawidziyk</dc:creator>
  <cp:lastModifiedBy>R Purvis</cp:lastModifiedBy>
  <cp:revision>3</cp:revision>
  <cp:lastPrinted>2020-09-16T11:40:00Z</cp:lastPrinted>
  <dcterms:created xsi:type="dcterms:W3CDTF">2020-10-14T07:43:00Z</dcterms:created>
  <dcterms:modified xsi:type="dcterms:W3CDTF">2020-10-14T07:54:00Z</dcterms:modified>
</cp:coreProperties>
</file>