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289" w:type="dxa"/>
        <w:tblLook w:val="04A0" w:firstRow="1" w:lastRow="0" w:firstColumn="1" w:lastColumn="0" w:noHBand="0" w:noVBand="1"/>
      </w:tblPr>
      <w:tblGrid>
        <w:gridCol w:w="4508"/>
        <w:gridCol w:w="4848"/>
      </w:tblGrid>
      <w:tr w:rsidR="00713998" w:rsidTr="008B3F98">
        <w:tc>
          <w:tcPr>
            <w:tcW w:w="9356" w:type="dxa"/>
            <w:gridSpan w:val="2"/>
          </w:tcPr>
          <w:p w:rsidR="00713998" w:rsidRPr="009A3116" w:rsidRDefault="008B3F98" w:rsidP="00EE6603">
            <w:pPr>
              <w:jc w:val="center"/>
              <w:rPr>
                <w:b/>
                <w:sz w:val="40"/>
                <w:szCs w:val="40"/>
              </w:rPr>
            </w:pPr>
            <w:r>
              <w:rPr>
                <w:b/>
                <w:noProof/>
                <w:sz w:val="40"/>
                <w:szCs w:val="40"/>
              </w:rPr>
              <w:drawing>
                <wp:anchor distT="0" distB="0" distL="114300" distR="114300" simplePos="0" relativeHeight="251658240" behindDoc="0" locked="0" layoutInCell="1" allowOverlap="1">
                  <wp:simplePos x="0" y="0"/>
                  <wp:positionH relativeFrom="column">
                    <wp:posOffset>-38735</wp:posOffset>
                  </wp:positionH>
                  <wp:positionV relativeFrom="paragraph">
                    <wp:posOffset>1905</wp:posOffset>
                  </wp:positionV>
                  <wp:extent cx="532461" cy="620049"/>
                  <wp:effectExtent l="0" t="0" r="1270" b="8890"/>
                  <wp:wrapThrough wrapText="bothSides">
                    <wp:wrapPolygon edited="0">
                      <wp:start x="0" y="0"/>
                      <wp:lineTo x="0" y="21246"/>
                      <wp:lineTo x="20878" y="21246"/>
                      <wp:lineTo x="208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61" cy="620049"/>
                          </a:xfrm>
                          <a:prstGeom prst="rect">
                            <a:avLst/>
                          </a:prstGeom>
                          <a:noFill/>
                        </pic:spPr>
                      </pic:pic>
                    </a:graphicData>
                  </a:graphic>
                </wp:anchor>
              </w:drawing>
            </w:r>
            <w:r w:rsidR="00713998" w:rsidRPr="009A3116">
              <w:rPr>
                <w:b/>
                <w:sz w:val="40"/>
                <w:szCs w:val="40"/>
              </w:rPr>
              <w:t>CLASS INFORMATION SHEET FOR PARENTS</w:t>
            </w:r>
          </w:p>
        </w:tc>
      </w:tr>
      <w:tr w:rsidR="00713998" w:rsidTr="008B3F98">
        <w:tc>
          <w:tcPr>
            <w:tcW w:w="4508" w:type="dxa"/>
          </w:tcPr>
          <w:p w:rsidR="00713998" w:rsidRPr="009A3116" w:rsidRDefault="009A3116" w:rsidP="00331C74">
            <w:pPr>
              <w:rPr>
                <w:sz w:val="36"/>
                <w:szCs w:val="36"/>
              </w:rPr>
            </w:pPr>
            <w:r w:rsidRPr="009A3116">
              <w:rPr>
                <w:b/>
                <w:sz w:val="36"/>
                <w:szCs w:val="36"/>
              </w:rPr>
              <w:t xml:space="preserve">YEAR GROUP </w:t>
            </w:r>
            <w:r w:rsidR="00331C74">
              <w:rPr>
                <w:b/>
                <w:sz w:val="36"/>
                <w:szCs w:val="36"/>
              </w:rPr>
              <w:t>2</w:t>
            </w:r>
          </w:p>
        </w:tc>
        <w:tc>
          <w:tcPr>
            <w:tcW w:w="4848" w:type="dxa"/>
          </w:tcPr>
          <w:p w:rsidR="00713998" w:rsidRPr="009A3116" w:rsidRDefault="001D071F" w:rsidP="00331C74">
            <w:pPr>
              <w:rPr>
                <w:b/>
                <w:sz w:val="36"/>
                <w:szCs w:val="36"/>
              </w:rPr>
            </w:pPr>
            <w:r>
              <w:rPr>
                <w:b/>
                <w:sz w:val="36"/>
                <w:szCs w:val="36"/>
              </w:rPr>
              <w:t>STAFF</w:t>
            </w:r>
            <w:r w:rsidR="00573FFB">
              <w:rPr>
                <w:b/>
                <w:sz w:val="36"/>
                <w:szCs w:val="36"/>
              </w:rPr>
              <w:t xml:space="preserve"> – Mrs</w:t>
            </w:r>
            <w:r w:rsidR="00331C74">
              <w:rPr>
                <w:b/>
                <w:sz w:val="36"/>
                <w:szCs w:val="36"/>
              </w:rPr>
              <w:t xml:space="preserve"> McIlwaine</w:t>
            </w:r>
            <w:r>
              <w:rPr>
                <w:b/>
                <w:sz w:val="36"/>
                <w:szCs w:val="36"/>
              </w:rPr>
              <w:t xml:space="preserve"> and Ms Dougan/Mrs Martin</w:t>
            </w:r>
            <w:bookmarkStart w:id="0" w:name="_GoBack"/>
            <w:bookmarkEnd w:id="0"/>
          </w:p>
        </w:tc>
      </w:tr>
      <w:tr w:rsidR="00713998" w:rsidTr="008B3F98">
        <w:tc>
          <w:tcPr>
            <w:tcW w:w="9356" w:type="dxa"/>
            <w:gridSpan w:val="2"/>
          </w:tcPr>
          <w:p w:rsidR="00713998" w:rsidRPr="00EE6603" w:rsidRDefault="00124737" w:rsidP="00C10950">
            <w:pPr>
              <w:rPr>
                <w:b/>
              </w:rPr>
            </w:pPr>
            <w:r w:rsidRPr="00EE6603">
              <w:rPr>
                <w:b/>
              </w:rPr>
              <w:t>What is a protective bubble</w:t>
            </w:r>
          </w:p>
        </w:tc>
      </w:tr>
      <w:tr w:rsidR="00713998" w:rsidTr="008B3F98">
        <w:tc>
          <w:tcPr>
            <w:tcW w:w="9356" w:type="dxa"/>
            <w:gridSpan w:val="2"/>
          </w:tcPr>
          <w:p w:rsidR="00713998" w:rsidRDefault="00EE6603" w:rsidP="00EE6603">
            <w:pPr>
              <w:pStyle w:val="ListParagraph"/>
              <w:numPr>
                <w:ilvl w:val="0"/>
                <w:numId w:val="12"/>
              </w:numPr>
            </w:pPr>
            <w:r w:rsidRPr="00EE6603">
              <w:t>Classes stay together as far as possible in a “protective bubble”. For example, they will have a separate entrance/exit from other classes and toilets have been separated to ensure blocks are only used by certain classes. There will be limited movement around the school and class groups will remain in their own “bubbles” with staggered separate class group breaks and lunchtimes. They will only leave class for outdoor play, toilet and PE lessons.</w:t>
            </w:r>
          </w:p>
        </w:tc>
      </w:tr>
      <w:tr w:rsidR="00124737" w:rsidTr="008B3F98">
        <w:tc>
          <w:tcPr>
            <w:tcW w:w="9356" w:type="dxa"/>
            <w:gridSpan w:val="2"/>
          </w:tcPr>
          <w:p w:rsidR="00124737" w:rsidRPr="00EE6603" w:rsidRDefault="00124737" w:rsidP="00124737">
            <w:pPr>
              <w:rPr>
                <w:b/>
              </w:rPr>
            </w:pPr>
            <w:r w:rsidRPr="00EE6603">
              <w:rPr>
                <w:b/>
              </w:rPr>
              <w:t xml:space="preserve">Beginning of the school Day </w:t>
            </w:r>
          </w:p>
        </w:tc>
      </w:tr>
      <w:tr w:rsidR="00124737" w:rsidTr="008B3F98">
        <w:tc>
          <w:tcPr>
            <w:tcW w:w="9356" w:type="dxa"/>
            <w:gridSpan w:val="2"/>
          </w:tcPr>
          <w:p w:rsidR="00573FFB" w:rsidRDefault="00124737" w:rsidP="00573FFB">
            <w:pPr>
              <w:pStyle w:val="ListParagraph"/>
              <w:numPr>
                <w:ilvl w:val="0"/>
                <w:numId w:val="1"/>
              </w:numPr>
            </w:pPr>
            <w:r>
              <w:t>Pupils go directly to class</w:t>
            </w:r>
            <w:r w:rsidR="00331C74">
              <w:t xml:space="preserve"> and wash their hands</w:t>
            </w:r>
            <w:r w:rsidR="00573FFB">
              <w:t xml:space="preserve"> </w:t>
            </w:r>
          </w:p>
          <w:p w:rsidR="001747B3" w:rsidRDefault="001747B3" w:rsidP="00124737">
            <w:pPr>
              <w:pStyle w:val="ListParagraph"/>
              <w:numPr>
                <w:ilvl w:val="0"/>
                <w:numId w:val="1"/>
              </w:numPr>
            </w:pPr>
            <w:r>
              <w:t xml:space="preserve">Children will wash hands </w:t>
            </w:r>
            <w:r w:rsidR="00573FFB">
              <w:t xml:space="preserve">regularly throughout the day </w:t>
            </w:r>
          </w:p>
          <w:p w:rsidR="00124737" w:rsidRDefault="00124737" w:rsidP="00573FFB">
            <w:pPr>
              <w:pStyle w:val="ListParagraph"/>
              <w:numPr>
                <w:ilvl w:val="0"/>
                <w:numId w:val="1"/>
              </w:numPr>
            </w:pPr>
            <w:r>
              <w:t>All belongings will be kept in designated p</w:t>
            </w:r>
            <w:r w:rsidR="00573FFB">
              <w:t>laces – we provide pencil cases and individual class work packs</w:t>
            </w:r>
          </w:p>
        </w:tc>
      </w:tr>
      <w:tr w:rsidR="002F754E" w:rsidTr="008B3F98">
        <w:tc>
          <w:tcPr>
            <w:tcW w:w="9356" w:type="dxa"/>
            <w:gridSpan w:val="2"/>
          </w:tcPr>
          <w:p w:rsidR="002F754E" w:rsidRPr="002F754E" w:rsidRDefault="002F754E" w:rsidP="002F754E">
            <w:pPr>
              <w:rPr>
                <w:b/>
              </w:rPr>
            </w:pPr>
            <w:r w:rsidRPr="002F754E">
              <w:rPr>
                <w:b/>
              </w:rPr>
              <w:t>Lunch and Snack arrangements</w:t>
            </w:r>
          </w:p>
        </w:tc>
      </w:tr>
      <w:tr w:rsidR="002F754E" w:rsidTr="008B3F98">
        <w:tc>
          <w:tcPr>
            <w:tcW w:w="9356" w:type="dxa"/>
            <w:gridSpan w:val="2"/>
          </w:tcPr>
          <w:p w:rsidR="002F754E" w:rsidRPr="008655A7" w:rsidRDefault="002F754E" w:rsidP="002F754E">
            <w:pPr>
              <w:pStyle w:val="ListParagraph"/>
              <w:numPr>
                <w:ilvl w:val="0"/>
                <w:numId w:val="14"/>
              </w:numPr>
              <w:rPr>
                <w:b/>
              </w:rPr>
            </w:pPr>
            <w:r w:rsidRPr="008655A7">
              <w:t>Children must bring a packed lunch from Tuesday 2</w:t>
            </w:r>
            <w:r w:rsidRPr="008655A7">
              <w:rPr>
                <w:vertAlign w:val="superscript"/>
              </w:rPr>
              <w:t>nd</w:t>
            </w:r>
            <w:r w:rsidRPr="008655A7">
              <w:t xml:space="preserve"> September.</w:t>
            </w:r>
          </w:p>
          <w:p w:rsidR="002F754E" w:rsidRPr="008655A7" w:rsidRDefault="002F754E" w:rsidP="002F754E">
            <w:pPr>
              <w:pStyle w:val="ListParagraph"/>
              <w:numPr>
                <w:ilvl w:val="0"/>
                <w:numId w:val="14"/>
              </w:numPr>
              <w:rPr>
                <w:b/>
              </w:rPr>
            </w:pPr>
            <w:r w:rsidRPr="008655A7">
              <w:t xml:space="preserve">Free school meals pupils will be provided by school. </w:t>
            </w:r>
          </w:p>
          <w:p w:rsidR="002F754E" w:rsidRPr="008655A7" w:rsidRDefault="002F754E" w:rsidP="002F754E">
            <w:pPr>
              <w:pStyle w:val="ListParagraph"/>
              <w:numPr>
                <w:ilvl w:val="0"/>
                <w:numId w:val="14"/>
              </w:numPr>
              <w:rPr>
                <w:b/>
              </w:rPr>
            </w:pPr>
            <w:r w:rsidRPr="008655A7">
              <w:t xml:space="preserve">Lunch will be eaten in class initially with staff. </w:t>
            </w:r>
          </w:p>
          <w:p w:rsidR="002F754E" w:rsidRPr="008655A7" w:rsidRDefault="002F754E" w:rsidP="002F754E">
            <w:pPr>
              <w:pStyle w:val="ListParagraph"/>
              <w:numPr>
                <w:ilvl w:val="0"/>
                <w:numId w:val="14"/>
              </w:numPr>
              <w:rPr>
                <w:b/>
              </w:rPr>
            </w:pPr>
            <w:r w:rsidRPr="008655A7">
              <w:t xml:space="preserve">We will inform you when hot meals are available and when we move to the lunch hall. </w:t>
            </w:r>
          </w:p>
          <w:p w:rsidR="002F754E" w:rsidRDefault="002F754E" w:rsidP="002F754E">
            <w:pPr>
              <w:pStyle w:val="ListParagraph"/>
            </w:pPr>
            <w:r w:rsidRPr="008655A7">
              <w:t>Snacks – As a healthy school you MUST send a healthy snack (bread,fruit,vegetable based). Please see list sent home with this information.</w:t>
            </w:r>
          </w:p>
        </w:tc>
      </w:tr>
      <w:tr w:rsidR="00124737" w:rsidTr="008B3F98">
        <w:tc>
          <w:tcPr>
            <w:tcW w:w="9356" w:type="dxa"/>
            <w:gridSpan w:val="2"/>
          </w:tcPr>
          <w:p w:rsidR="00124737" w:rsidRPr="00EE6603" w:rsidRDefault="00124737" w:rsidP="00124737">
            <w:pPr>
              <w:rPr>
                <w:b/>
              </w:rPr>
            </w:pPr>
            <w:r w:rsidRPr="00EE6603">
              <w:rPr>
                <w:b/>
              </w:rPr>
              <w:t>End of the school Day</w:t>
            </w:r>
          </w:p>
        </w:tc>
      </w:tr>
      <w:tr w:rsidR="00E45E91" w:rsidTr="008B3F98">
        <w:tc>
          <w:tcPr>
            <w:tcW w:w="9356" w:type="dxa"/>
            <w:gridSpan w:val="2"/>
          </w:tcPr>
          <w:p w:rsidR="00E45E91" w:rsidRPr="00573FFB" w:rsidRDefault="00573FFB" w:rsidP="00E45E91">
            <w:pPr>
              <w:pStyle w:val="ListParagraph"/>
              <w:numPr>
                <w:ilvl w:val="0"/>
                <w:numId w:val="13"/>
              </w:numPr>
              <w:rPr>
                <w:b/>
              </w:rPr>
            </w:pPr>
            <w:r>
              <w:t xml:space="preserve">Children to be collected from their allocated pickup point </w:t>
            </w:r>
            <w:r w:rsidR="00331C74">
              <w:t>at 2pm</w:t>
            </w:r>
          </w:p>
          <w:p w:rsidR="00573FFB" w:rsidRPr="00573FFB" w:rsidRDefault="00573FFB" w:rsidP="00E45E91">
            <w:pPr>
              <w:pStyle w:val="ListParagraph"/>
              <w:numPr>
                <w:ilvl w:val="0"/>
                <w:numId w:val="13"/>
              </w:numPr>
              <w:rPr>
                <w:b/>
              </w:rPr>
            </w:pPr>
            <w:r>
              <w:t>Please remember to social distance when waiting at the school gate</w:t>
            </w:r>
          </w:p>
          <w:p w:rsidR="00573FFB" w:rsidRPr="00E45E91" w:rsidRDefault="00573FFB" w:rsidP="00E45E91">
            <w:pPr>
              <w:pStyle w:val="ListParagraph"/>
              <w:numPr>
                <w:ilvl w:val="0"/>
                <w:numId w:val="13"/>
              </w:numPr>
              <w:rPr>
                <w:b/>
              </w:rPr>
            </w:pPr>
            <w:r>
              <w:t xml:space="preserve">We would advise face coverings to be worn when collecting your child </w:t>
            </w:r>
          </w:p>
        </w:tc>
      </w:tr>
      <w:tr w:rsidR="00E45E91" w:rsidTr="008B3F98">
        <w:tc>
          <w:tcPr>
            <w:tcW w:w="9356" w:type="dxa"/>
            <w:gridSpan w:val="2"/>
          </w:tcPr>
          <w:p w:rsidR="00E45E91" w:rsidRPr="00EE6603" w:rsidRDefault="00E45E91" w:rsidP="00124737">
            <w:pPr>
              <w:rPr>
                <w:b/>
              </w:rPr>
            </w:pPr>
            <w:r>
              <w:rPr>
                <w:b/>
              </w:rPr>
              <w:t xml:space="preserve">Curriculum </w:t>
            </w:r>
          </w:p>
        </w:tc>
      </w:tr>
      <w:tr w:rsidR="00124737" w:rsidTr="008B3F98">
        <w:tc>
          <w:tcPr>
            <w:tcW w:w="9356" w:type="dxa"/>
            <w:gridSpan w:val="2"/>
          </w:tcPr>
          <w:p w:rsidR="002F754E" w:rsidRDefault="002F754E" w:rsidP="002F754E">
            <w:pPr>
              <w:pStyle w:val="ListParagraph"/>
              <w:numPr>
                <w:ilvl w:val="0"/>
                <w:numId w:val="9"/>
              </w:numPr>
            </w:pPr>
            <w:r w:rsidRPr="008655A7">
              <w:t xml:space="preserve">As pupils start back to school the priority focus will be mental health and wellbeing. </w:t>
            </w:r>
          </w:p>
          <w:p w:rsidR="00E45E91" w:rsidRDefault="002F754E" w:rsidP="002F754E">
            <w:pPr>
              <w:pStyle w:val="ListParagraph"/>
              <w:numPr>
                <w:ilvl w:val="0"/>
                <w:numId w:val="9"/>
              </w:numPr>
            </w:pPr>
            <w:r>
              <w:t xml:space="preserve">Resources from PATHS, NI Curriculum and a variety of other providers will be used to supplement the teaching that already takes place in school.    </w:t>
            </w:r>
          </w:p>
        </w:tc>
      </w:tr>
      <w:tr w:rsidR="00124737" w:rsidTr="008B3F98">
        <w:tc>
          <w:tcPr>
            <w:tcW w:w="9356" w:type="dxa"/>
            <w:gridSpan w:val="2"/>
          </w:tcPr>
          <w:p w:rsidR="00124737" w:rsidRPr="00EE6603" w:rsidRDefault="00124737" w:rsidP="00124737">
            <w:pPr>
              <w:rPr>
                <w:b/>
              </w:rPr>
            </w:pPr>
            <w:r w:rsidRPr="00EE6603">
              <w:rPr>
                <w:b/>
              </w:rPr>
              <w:t xml:space="preserve">PE and Play </w:t>
            </w:r>
          </w:p>
        </w:tc>
      </w:tr>
      <w:tr w:rsidR="00124737" w:rsidTr="008B3F98">
        <w:tc>
          <w:tcPr>
            <w:tcW w:w="9356" w:type="dxa"/>
            <w:gridSpan w:val="2"/>
          </w:tcPr>
          <w:p w:rsidR="009A06FB" w:rsidRDefault="009A06FB" w:rsidP="009A06FB">
            <w:pPr>
              <w:pStyle w:val="ListParagraph"/>
              <w:numPr>
                <w:ilvl w:val="0"/>
                <w:numId w:val="9"/>
              </w:numPr>
            </w:pPr>
            <w:r>
              <w:t>Children will have two sessions of PE a week</w:t>
            </w:r>
            <w:r w:rsidR="00A87352">
              <w:t xml:space="preserve">. </w:t>
            </w:r>
            <w:r w:rsidR="002F754E">
              <w:t>For Term 1A t</w:t>
            </w:r>
            <w:r w:rsidR="00A87352">
              <w:t xml:space="preserve">hese will take place on </w:t>
            </w:r>
            <w:r w:rsidR="00A87352" w:rsidRPr="00A87352">
              <w:rPr>
                <w:b/>
              </w:rPr>
              <w:t>Tuesday</w:t>
            </w:r>
            <w:r w:rsidR="00A87352">
              <w:t xml:space="preserve"> and </w:t>
            </w:r>
            <w:r w:rsidR="00A87352" w:rsidRPr="00A87352">
              <w:rPr>
                <w:b/>
              </w:rPr>
              <w:t>Friday</w:t>
            </w:r>
            <w:r w:rsidR="00A87352">
              <w:t>.  Please ensure your child wears their PE kit to school on these days.</w:t>
            </w:r>
          </w:p>
          <w:p w:rsidR="009A06FB" w:rsidRDefault="009A06FB" w:rsidP="009A06FB">
            <w:pPr>
              <w:pStyle w:val="ListParagraph"/>
              <w:numPr>
                <w:ilvl w:val="0"/>
                <w:numId w:val="9"/>
              </w:numPr>
            </w:pPr>
            <w:r>
              <w:t>We will have play daily with extra focus on outdoor play</w:t>
            </w:r>
          </w:p>
          <w:p w:rsidR="009A06FB" w:rsidRDefault="009A06FB" w:rsidP="009A06FB">
            <w:pPr>
              <w:pStyle w:val="ListParagraph"/>
              <w:numPr>
                <w:ilvl w:val="0"/>
                <w:numId w:val="9"/>
              </w:numPr>
            </w:pPr>
            <w:r>
              <w:t>Some elements of play are currently restricted such as sand and water</w:t>
            </w:r>
          </w:p>
        </w:tc>
      </w:tr>
      <w:tr w:rsidR="00124737" w:rsidTr="008B3F98">
        <w:tc>
          <w:tcPr>
            <w:tcW w:w="9356" w:type="dxa"/>
            <w:gridSpan w:val="2"/>
          </w:tcPr>
          <w:p w:rsidR="00124737" w:rsidRPr="00EE6603" w:rsidRDefault="00124737" w:rsidP="00124737">
            <w:pPr>
              <w:rPr>
                <w:b/>
              </w:rPr>
            </w:pPr>
            <w:r w:rsidRPr="00EE6603">
              <w:rPr>
                <w:b/>
              </w:rPr>
              <w:t>Special needs/Medical needs</w:t>
            </w:r>
          </w:p>
        </w:tc>
      </w:tr>
      <w:tr w:rsidR="00124737" w:rsidTr="008B3F98">
        <w:tc>
          <w:tcPr>
            <w:tcW w:w="9356" w:type="dxa"/>
            <w:gridSpan w:val="2"/>
          </w:tcPr>
          <w:p w:rsidR="00124737" w:rsidRDefault="00124737" w:rsidP="00124737">
            <w:pPr>
              <w:pStyle w:val="ListParagraph"/>
              <w:numPr>
                <w:ilvl w:val="0"/>
                <w:numId w:val="4"/>
              </w:numPr>
            </w:pPr>
            <w:r>
              <w:t xml:space="preserve">Teachers will continue </w:t>
            </w:r>
            <w:r w:rsidR="009A06FB">
              <w:t xml:space="preserve">to </w:t>
            </w:r>
            <w:r>
              <w:t xml:space="preserve">write Individual education plans for all children on the special needs register. They will be in touch with you via email and learning platforms about these. </w:t>
            </w:r>
          </w:p>
          <w:p w:rsidR="00124737" w:rsidRDefault="00124737" w:rsidP="00124737">
            <w:pPr>
              <w:pStyle w:val="ListParagraph"/>
              <w:numPr>
                <w:ilvl w:val="0"/>
                <w:numId w:val="4"/>
              </w:numPr>
            </w:pPr>
            <w:r>
              <w:t xml:space="preserve">Basic first aid will be provided for all pupils whose parents who have given permission. </w:t>
            </w:r>
          </w:p>
          <w:p w:rsidR="00124737" w:rsidRDefault="00124737" w:rsidP="00124737">
            <w:pPr>
              <w:pStyle w:val="ListParagraph"/>
              <w:numPr>
                <w:ilvl w:val="0"/>
                <w:numId w:val="4"/>
              </w:numPr>
            </w:pPr>
            <w:r>
              <w:t xml:space="preserve">All pupils with medical needs will continue to have their needs met as normal. </w:t>
            </w:r>
          </w:p>
          <w:p w:rsidR="00EE6603" w:rsidRDefault="00EE6603" w:rsidP="00124737">
            <w:pPr>
              <w:pStyle w:val="ListParagraph"/>
              <w:numPr>
                <w:ilvl w:val="0"/>
                <w:numId w:val="4"/>
              </w:numPr>
            </w:pPr>
            <w:r>
              <w:t xml:space="preserve">If your child displays symptoms of COVID-19 you will be contacted and asked to pick up all siblings. </w:t>
            </w:r>
          </w:p>
        </w:tc>
      </w:tr>
      <w:tr w:rsidR="00124737" w:rsidTr="008B3F98">
        <w:tc>
          <w:tcPr>
            <w:tcW w:w="9356" w:type="dxa"/>
            <w:gridSpan w:val="2"/>
          </w:tcPr>
          <w:p w:rsidR="00124737" w:rsidRPr="00EE6603" w:rsidRDefault="00124737" w:rsidP="00124737">
            <w:pPr>
              <w:rPr>
                <w:b/>
              </w:rPr>
            </w:pPr>
            <w:r w:rsidRPr="00EE6603">
              <w:rPr>
                <w:b/>
              </w:rPr>
              <w:t>Resources and books</w:t>
            </w:r>
          </w:p>
        </w:tc>
      </w:tr>
      <w:tr w:rsidR="00124737" w:rsidTr="008B3F98">
        <w:tc>
          <w:tcPr>
            <w:tcW w:w="9356" w:type="dxa"/>
            <w:gridSpan w:val="2"/>
          </w:tcPr>
          <w:p w:rsidR="00124737" w:rsidRDefault="00124737" w:rsidP="00124737">
            <w:pPr>
              <w:pStyle w:val="ListParagraph"/>
              <w:numPr>
                <w:ilvl w:val="0"/>
                <w:numId w:val="5"/>
              </w:numPr>
            </w:pPr>
            <w:r>
              <w:t xml:space="preserve">We have been instructed to keep movement of items between home and school to a minimum. </w:t>
            </w:r>
          </w:p>
          <w:p w:rsidR="00124737" w:rsidRDefault="009A06FB" w:rsidP="00124737">
            <w:pPr>
              <w:pStyle w:val="ListParagraph"/>
              <w:numPr>
                <w:ilvl w:val="0"/>
                <w:numId w:val="5"/>
              </w:numPr>
            </w:pPr>
            <w:r>
              <w:lastRenderedPageBreak/>
              <w:t>Please ensure any money/notes are sent into school in an envelope with child’s name on front</w:t>
            </w:r>
          </w:p>
        </w:tc>
      </w:tr>
      <w:tr w:rsidR="00124737" w:rsidTr="008B3F98">
        <w:tc>
          <w:tcPr>
            <w:tcW w:w="9356" w:type="dxa"/>
            <w:gridSpan w:val="2"/>
          </w:tcPr>
          <w:p w:rsidR="00124737" w:rsidRPr="00EE6603" w:rsidRDefault="00124737" w:rsidP="00124737">
            <w:pPr>
              <w:rPr>
                <w:b/>
              </w:rPr>
            </w:pPr>
            <w:r w:rsidRPr="00EE6603">
              <w:rPr>
                <w:b/>
              </w:rPr>
              <w:lastRenderedPageBreak/>
              <w:t>Cleaning arrangements/PPE</w:t>
            </w:r>
          </w:p>
        </w:tc>
      </w:tr>
      <w:tr w:rsidR="00124737" w:rsidTr="008B3F98">
        <w:tc>
          <w:tcPr>
            <w:tcW w:w="9356" w:type="dxa"/>
            <w:gridSpan w:val="2"/>
          </w:tcPr>
          <w:p w:rsidR="00124737" w:rsidRDefault="00124737" w:rsidP="00124737">
            <w:pPr>
              <w:pStyle w:val="ListParagraph"/>
              <w:numPr>
                <w:ilvl w:val="0"/>
                <w:numId w:val="6"/>
              </w:numPr>
            </w:pPr>
            <w:r>
              <w:t xml:space="preserve">Toilets are cleaned at least twice daily in line with PHA guidance. </w:t>
            </w:r>
          </w:p>
          <w:p w:rsidR="00124737" w:rsidRDefault="00124737" w:rsidP="00124737">
            <w:pPr>
              <w:pStyle w:val="ListParagraph"/>
              <w:numPr>
                <w:ilvl w:val="0"/>
                <w:numId w:val="6"/>
              </w:numPr>
            </w:pPr>
            <w:r>
              <w:t>Touch surfac</w:t>
            </w:r>
            <w:r w:rsidR="00EE6603">
              <w:t xml:space="preserve">es are cleaned regularly by cleaners and all </w:t>
            </w:r>
            <w:r>
              <w:t xml:space="preserve">staff during the day. </w:t>
            </w:r>
          </w:p>
          <w:p w:rsidR="00124737" w:rsidRDefault="00124737" w:rsidP="00124737">
            <w:pPr>
              <w:pStyle w:val="ListParagraph"/>
              <w:numPr>
                <w:ilvl w:val="0"/>
                <w:numId w:val="6"/>
              </w:numPr>
            </w:pPr>
            <w:r>
              <w:t xml:space="preserve">Doors are propped open where possible to reduce touch by staff and pupils and aid movement. </w:t>
            </w:r>
          </w:p>
          <w:p w:rsidR="001747B3" w:rsidRDefault="001747B3" w:rsidP="00124737">
            <w:pPr>
              <w:pStyle w:val="ListParagraph"/>
              <w:numPr>
                <w:ilvl w:val="0"/>
                <w:numId w:val="6"/>
              </w:numPr>
            </w:pPr>
            <w:r>
              <w:t xml:space="preserve">Handwashing facilities are in place and we have installed a number of hand sanitising stations around the school. </w:t>
            </w:r>
          </w:p>
          <w:p w:rsidR="00331C74" w:rsidRDefault="00331C74" w:rsidP="00331C74">
            <w:pPr>
              <w:pStyle w:val="ListParagraph"/>
            </w:pPr>
          </w:p>
        </w:tc>
      </w:tr>
      <w:tr w:rsidR="00124737" w:rsidTr="008B3F98">
        <w:tc>
          <w:tcPr>
            <w:tcW w:w="9356" w:type="dxa"/>
            <w:gridSpan w:val="2"/>
          </w:tcPr>
          <w:p w:rsidR="00124737" w:rsidRPr="00EE6603" w:rsidRDefault="00124737" w:rsidP="00124737">
            <w:pPr>
              <w:rPr>
                <w:b/>
              </w:rPr>
            </w:pPr>
            <w:r w:rsidRPr="00EE6603">
              <w:rPr>
                <w:b/>
              </w:rPr>
              <w:t>Movement in and out of class</w:t>
            </w:r>
          </w:p>
        </w:tc>
      </w:tr>
      <w:tr w:rsidR="00124737" w:rsidTr="008B3F98">
        <w:tc>
          <w:tcPr>
            <w:tcW w:w="9356" w:type="dxa"/>
            <w:gridSpan w:val="2"/>
          </w:tcPr>
          <w:p w:rsidR="00124737" w:rsidRDefault="00124737" w:rsidP="00124737">
            <w:pPr>
              <w:pStyle w:val="ListParagraph"/>
              <w:numPr>
                <w:ilvl w:val="0"/>
                <w:numId w:val="7"/>
              </w:numPr>
            </w:pPr>
            <w:r>
              <w:t xml:space="preserve">Pupils and staff will stay together in their class bubbles as far as possible. </w:t>
            </w:r>
          </w:p>
          <w:p w:rsidR="00EE6603" w:rsidRDefault="00EE6603" w:rsidP="00124737">
            <w:pPr>
              <w:pStyle w:val="ListParagraph"/>
              <w:numPr>
                <w:ilvl w:val="0"/>
                <w:numId w:val="7"/>
              </w:numPr>
            </w:pPr>
            <w:r>
              <w:t>Movement is allowed between classes as long as it is tracked and good hand hygiene is followed.</w:t>
            </w:r>
          </w:p>
          <w:p w:rsidR="00EE6603" w:rsidRDefault="00EE6603" w:rsidP="00124737">
            <w:pPr>
              <w:pStyle w:val="ListParagraph"/>
              <w:numPr>
                <w:ilvl w:val="0"/>
                <w:numId w:val="7"/>
              </w:numPr>
            </w:pPr>
            <w:r>
              <w:t xml:space="preserve">We track movement in and out of classes. </w:t>
            </w:r>
          </w:p>
        </w:tc>
      </w:tr>
      <w:tr w:rsidR="00124737" w:rsidTr="008B3F98">
        <w:tc>
          <w:tcPr>
            <w:tcW w:w="9356" w:type="dxa"/>
            <w:gridSpan w:val="2"/>
          </w:tcPr>
          <w:p w:rsidR="00124737" w:rsidRPr="00EE6603" w:rsidRDefault="00124737" w:rsidP="00124737">
            <w:pPr>
              <w:rPr>
                <w:b/>
              </w:rPr>
            </w:pPr>
            <w:r w:rsidRPr="00EE6603">
              <w:rPr>
                <w:b/>
              </w:rPr>
              <w:t>Communication with parents</w:t>
            </w:r>
          </w:p>
        </w:tc>
      </w:tr>
      <w:tr w:rsidR="00124737" w:rsidTr="008B3F98">
        <w:tc>
          <w:tcPr>
            <w:tcW w:w="9356" w:type="dxa"/>
            <w:gridSpan w:val="2"/>
          </w:tcPr>
          <w:p w:rsidR="009A06FB" w:rsidRDefault="00EE6603" w:rsidP="009A06FB">
            <w:pPr>
              <w:pStyle w:val="ListParagraph"/>
              <w:numPr>
                <w:ilvl w:val="0"/>
                <w:numId w:val="10"/>
              </w:numPr>
            </w:pPr>
            <w:r>
              <w:t xml:space="preserve">We will </w:t>
            </w:r>
            <w:r w:rsidR="009A06FB">
              <w:t>communicate with you via Seesaw</w:t>
            </w:r>
          </w:p>
          <w:p w:rsidR="00EE6603" w:rsidRDefault="00EE6603" w:rsidP="009A06FB">
            <w:pPr>
              <w:pStyle w:val="ListParagraph"/>
              <w:numPr>
                <w:ilvl w:val="0"/>
                <w:numId w:val="10"/>
              </w:numPr>
            </w:pPr>
            <w:r>
              <w:t>Y</w:t>
            </w:r>
            <w:r w:rsidR="003B0193">
              <w:t>ear 2</w:t>
            </w:r>
            <w:r w:rsidR="00331C74">
              <w:t>’s class email is pipsyear2</w:t>
            </w:r>
            <w:r w:rsidR="009A06FB">
              <w:t>@gmail.com</w:t>
            </w:r>
          </w:p>
          <w:p w:rsidR="00EE6603" w:rsidRDefault="00EE6603" w:rsidP="00EE6603">
            <w:pPr>
              <w:pStyle w:val="ListParagraph"/>
              <w:numPr>
                <w:ilvl w:val="0"/>
                <w:numId w:val="10"/>
              </w:numPr>
            </w:pPr>
            <w:r>
              <w:t xml:space="preserve">The school will continue to communicate in the normal way via text/website/social media. </w:t>
            </w:r>
          </w:p>
        </w:tc>
      </w:tr>
      <w:tr w:rsidR="00124737" w:rsidTr="008B3F98">
        <w:tc>
          <w:tcPr>
            <w:tcW w:w="9356" w:type="dxa"/>
            <w:gridSpan w:val="2"/>
          </w:tcPr>
          <w:p w:rsidR="00124737" w:rsidRPr="00EE6603" w:rsidRDefault="00331C74" w:rsidP="00124737">
            <w:pPr>
              <w:rPr>
                <w:b/>
              </w:rPr>
            </w:pPr>
            <w:r>
              <w:rPr>
                <w:b/>
              </w:rPr>
              <w:t>Homework/Blended</w:t>
            </w:r>
            <w:r w:rsidR="00124737" w:rsidRPr="00EE6603">
              <w:rPr>
                <w:b/>
              </w:rPr>
              <w:t xml:space="preserve"> learning </w:t>
            </w:r>
          </w:p>
        </w:tc>
      </w:tr>
      <w:tr w:rsidR="00124737" w:rsidTr="008B3F98">
        <w:tc>
          <w:tcPr>
            <w:tcW w:w="9356" w:type="dxa"/>
            <w:gridSpan w:val="2"/>
          </w:tcPr>
          <w:p w:rsidR="00124737" w:rsidRDefault="00EE6603" w:rsidP="00EE6603">
            <w:pPr>
              <w:pStyle w:val="ListParagraph"/>
              <w:numPr>
                <w:ilvl w:val="0"/>
                <w:numId w:val="8"/>
              </w:numPr>
            </w:pPr>
            <w:r>
              <w:t xml:space="preserve">We set up online learning platforms and procedures during the period of home learning and will continue to build on this. </w:t>
            </w:r>
          </w:p>
          <w:p w:rsidR="00EE6603" w:rsidRDefault="00EE6603" w:rsidP="00EE6603">
            <w:pPr>
              <w:pStyle w:val="ListParagraph"/>
              <w:numPr>
                <w:ilvl w:val="0"/>
                <w:numId w:val="8"/>
              </w:numPr>
            </w:pPr>
            <w:r>
              <w:t>Blended learning – This is a mixture of in class learning and learning that takes place at home, sometimes online.</w:t>
            </w:r>
          </w:p>
          <w:p w:rsidR="00EE6603" w:rsidRDefault="00EE6603" w:rsidP="00EE6603">
            <w:pPr>
              <w:pStyle w:val="ListParagraph"/>
              <w:numPr>
                <w:ilvl w:val="0"/>
                <w:numId w:val="8"/>
              </w:numPr>
            </w:pPr>
            <w:r>
              <w:t xml:space="preserve">Remote learning will be used in the event of another lockdown. </w:t>
            </w:r>
          </w:p>
          <w:p w:rsidR="009A06FB" w:rsidRDefault="009A06FB" w:rsidP="00EE6603">
            <w:pPr>
              <w:pStyle w:val="ListParagraph"/>
              <w:numPr>
                <w:ilvl w:val="0"/>
                <w:numId w:val="8"/>
              </w:numPr>
            </w:pPr>
            <w:r>
              <w:t>Please ensure that you have connected to both Seesaw Class and Seesaw Family</w:t>
            </w:r>
          </w:p>
        </w:tc>
      </w:tr>
      <w:tr w:rsidR="00124737" w:rsidTr="008B3F98">
        <w:tc>
          <w:tcPr>
            <w:tcW w:w="9356" w:type="dxa"/>
            <w:gridSpan w:val="2"/>
          </w:tcPr>
          <w:p w:rsidR="00124737" w:rsidRPr="00EE6603" w:rsidRDefault="00124737" w:rsidP="00124737">
            <w:pPr>
              <w:rPr>
                <w:b/>
              </w:rPr>
            </w:pPr>
            <w:r w:rsidRPr="00EE6603">
              <w:rPr>
                <w:b/>
              </w:rPr>
              <w:t>Attendance and Punctuality</w:t>
            </w:r>
          </w:p>
        </w:tc>
      </w:tr>
      <w:tr w:rsidR="00124737" w:rsidTr="008B3F98">
        <w:tc>
          <w:tcPr>
            <w:tcW w:w="9356" w:type="dxa"/>
            <w:gridSpan w:val="2"/>
          </w:tcPr>
          <w:p w:rsidR="00124737" w:rsidRDefault="00124737" w:rsidP="00124737">
            <w:pPr>
              <w:pStyle w:val="ListParagraph"/>
              <w:numPr>
                <w:ilvl w:val="0"/>
                <w:numId w:val="2"/>
              </w:numPr>
            </w:pPr>
            <w:r>
              <w:t>Get your child to school on time</w:t>
            </w:r>
          </w:p>
          <w:p w:rsidR="00124737" w:rsidRDefault="00124737" w:rsidP="00124737">
            <w:pPr>
              <w:pStyle w:val="ListParagraph"/>
              <w:numPr>
                <w:ilvl w:val="0"/>
                <w:numId w:val="2"/>
              </w:numPr>
            </w:pPr>
            <w:r>
              <w:t>Pick up your child on time.</w:t>
            </w:r>
          </w:p>
          <w:p w:rsidR="00124737" w:rsidRDefault="00124737" w:rsidP="00124737">
            <w:pPr>
              <w:pStyle w:val="ListParagraph"/>
              <w:numPr>
                <w:ilvl w:val="0"/>
                <w:numId w:val="2"/>
              </w:numPr>
            </w:pPr>
            <w:r>
              <w:t xml:space="preserve">If you are late and gate is closed you must ring buzzer or ring school to enable us to record lateness and reason. DO NOT drop your child off without doing this. </w:t>
            </w:r>
          </w:p>
        </w:tc>
      </w:tr>
      <w:tr w:rsidR="00124737" w:rsidTr="008B3F98">
        <w:tc>
          <w:tcPr>
            <w:tcW w:w="9356" w:type="dxa"/>
            <w:gridSpan w:val="2"/>
          </w:tcPr>
          <w:p w:rsidR="00124737" w:rsidRPr="00EE6603" w:rsidRDefault="00124737" w:rsidP="00124737">
            <w:pPr>
              <w:rPr>
                <w:b/>
              </w:rPr>
            </w:pPr>
            <w:r w:rsidRPr="00EE6603">
              <w:rPr>
                <w:b/>
              </w:rPr>
              <w:t>What can you do to help?</w:t>
            </w:r>
          </w:p>
        </w:tc>
      </w:tr>
      <w:tr w:rsidR="00124737" w:rsidTr="008B3F98">
        <w:tc>
          <w:tcPr>
            <w:tcW w:w="9356" w:type="dxa"/>
            <w:gridSpan w:val="2"/>
          </w:tcPr>
          <w:p w:rsidR="002F754E" w:rsidRPr="008655A7" w:rsidRDefault="002F754E" w:rsidP="002F754E">
            <w:pPr>
              <w:pStyle w:val="ListParagraph"/>
              <w:numPr>
                <w:ilvl w:val="0"/>
                <w:numId w:val="3"/>
              </w:numPr>
            </w:pPr>
            <w:r w:rsidRPr="008655A7">
              <w:t xml:space="preserve">Read all notes and communication. </w:t>
            </w:r>
          </w:p>
          <w:p w:rsidR="002F754E" w:rsidRPr="008655A7" w:rsidRDefault="002F754E" w:rsidP="002F754E">
            <w:pPr>
              <w:pStyle w:val="ListParagraph"/>
              <w:numPr>
                <w:ilvl w:val="0"/>
                <w:numId w:val="3"/>
              </w:numPr>
            </w:pPr>
            <w:r w:rsidRPr="008655A7">
              <w:t>Work with us to help keep to the guidelines.</w:t>
            </w:r>
          </w:p>
          <w:p w:rsidR="002F754E" w:rsidRPr="008655A7" w:rsidRDefault="002F754E" w:rsidP="002F754E">
            <w:pPr>
              <w:pStyle w:val="ListParagraph"/>
              <w:numPr>
                <w:ilvl w:val="0"/>
                <w:numId w:val="3"/>
              </w:numPr>
            </w:pPr>
            <w:r>
              <w:t>Use SEESAW</w:t>
            </w:r>
            <w:r w:rsidRPr="008655A7">
              <w:t xml:space="preserve"> to communicate with teacher.</w:t>
            </w:r>
          </w:p>
          <w:p w:rsidR="002F754E" w:rsidRPr="008655A7" w:rsidRDefault="002F754E" w:rsidP="002F754E">
            <w:pPr>
              <w:pStyle w:val="ListParagraph"/>
              <w:numPr>
                <w:ilvl w:val="0"/>
                <w:numId w:val="3"/>
              </w:numPr>
            </w:pPr>
            <w:r w:rsidRPr="008655A7">
              <w:t>Do not send your child to school if they are ill or show symptoms of COVID-19</w:t>
            </w:r>
          </w:p>
          <w:p w:rsidR="002F754E" w:rsidRPr="008655A7" w:rsidRDefault="002F754E" w:rsidP="002F754E">
            <w:pPr>
              <w:pStyle w:val="ListParagraph"/>
            </w:pPr>
            <w:hyperlink r:id="rId9" w:history="1">
              <w:r w:rsidRPr="008655A7">
                <w:rPr>
                  <w:rStyle w:val="Hyperlink"/>
                </w:rPr>
                <w:t>https://www.publichealth.hscni.net/covid-19-coronavirus</w:t>
              </w:r>
            </w:hyperlink>
          </w:p>
          <w:p w:rsidR="002F754E" w:rsidRPr="008655A7" w:rsidRDefault="002F754E" w:rsidP="002F754E">
            <w:pPr>
              <w:pStyle w:val="ListParagraph"/>
              <w:numPr>
                <w:ilvl w:val="0"/>
                <w:numId w:val="3"/>
              </w:numPr>
            </w:pPr>
            <w:r w:rsidRPr="008655A7">
              <w:t>We encourage you to download HSCNI stop COVID track and trace app.</w:t>
            </w:r>
          </w:p>
          <w:p w:rsidR="009A3116" w:rsidRDefault="002F754E" w:rsidP="002F754E">
            <w:pPr>
              <w:pStyle w:val="ListParagraph"/>
              <w:numPr>
                <w:ilvl w:val="0"/>
                <w:numId w:val="3"/>
              </w:numPr>
            </w:pPr>
            <w:r w:rsidRPr="008655A7">
              <w:t>PLEASE support us by ensuring your application for Free School Meals is complete.</w:t>
            </w:r>
          </w:p>
        </w:tc>
      </w:tr>
    </w:tbl>
    <w:p w:rsidR="00713998" w:rsidRDefault="00713998" w:rsidP="00C10950"/>
    <w:p w:rsidR="00713998" w:rsidRDefault="00713998" w:rsidP="00C10950"/>
    <w:p w:rsidR="00713998" w:rsidRDefault="00713998" w:rsidP="00C10950"/>
    <w:p w:rsidR="00C10950" w:rsidRDefault="00C10950" w:rsidP="00C10950"/>
    <w:p w:rsidR="0026376F" w:rsidRDefault="0026376F"/>
    <w:sectPr w:rsidR="0026376F" w:rsidSect="008B3F9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FB" w:rsidRDefault="00573FFB" w:rsidP="00573FFB">
      <w:r>
        <w:separator/>
      </w:r>
    </w:p>
  </w:endnote>
  <w:endnote w:type="continuationSeparator" w:id="0">
    <w:p w:rsidR="00573FFB" w:rsidRDefault="00573FFB" w:rsidP="005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FB" w:rsidRDefault="00573FFB" w:rsidP="00573FFB">
      <w:r>
        <w:separator/>
      </w:r>
    </w:p>
  </w:footnote>
  <w:footnote w:type="continuationSeparator" w:id="0">
    <w:p w:rsidR="00573FFB" w:rsidRDefault="00573FFB" w:rsidP="0057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E88"/>
    <w:multiLevelType w:val="hybridMultilevel"/>
    <w:tmpl w:val="6812D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B68CF"/>
    <w:multiLevelType w:val="hybridMultilevel"/>
    <w:tmpl w:val="19A2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403F"/>
    <w:multiLevelType w:val="hybridMultilevel"/>
    <w:tmpl w:val="C8A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238"/>
    <w:multiLevelType w:val="hybridMultilevel"/>
    <w:tmpl w:val="ED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A6B23"/>
    <w:multiLevelType w:val="hybridMultilevel"/>
    <w:tmpl w:val="EEBE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D5F6E"/>
    <w:multiLevelType w:val="hybridMultilevel"/>
    <w:tmpl w:val="A11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291823"/>
    <w:multiLevelType w:val="hybridMultilevel"/>
    <w:tmpl w:val="349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F7618"/>
    <w:multiLevelType w:val="hybridMultilevel"/>
    <w:tmpl w:val="9C2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3F7A66"/>
    <w:multiLevelType w:val="hybridMultilevel"/>
    <w:tmpl w:val="EAA6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139FF"/>
    <w:multiLevelType w:val="hybridMultilevel"/>
    <w:tmpl w:val="3F1E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C7CC1"/>
    <w:multiLevelType w:val="hybridMultilevel"/>
    <w:tmpl w:val="A430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04F3C"/>
    <w:multiLevelType w:val="hybridMultilevel"/>
    <w:tmpl w:val="E20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08FB"/>
    <w:multiLevelType w:val="hybridMultilevel"/>
    <w:tmpl w:val="6C1A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70DEC"/>
    <w:multiLevelType w:val="hybridMultilevel"/>
    <w:tmpl w:val="89BA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3"/>
  </w:num>
  <w:num w:numId="6">
    <w:abstractNumId w:val="0"/>
  </w:num>
  <w:num w:numId="7">
    <w:abstractNumId w:val="8"/>
  </w:num>
  <w:num w:numId="8">
    <w:abstractNumId w:val="11"/>
  </w:num>
  <w:num w:numId="9">
    <w:abstractNumId w:val="10"/>
  </w:num>
  <w:num w:numId="10">
    <w:abstractNumId w:val="1"/>
  </w:num>
  <w:num w:numId="11">
    <w:abstractNumId w:val="5"/>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50"/>
    <w:rsid w:val="00124737"/>
    <w:rsid w:val="001747B3"/>
    <w:rsid w:val="001D071F"/>
    <w:rsid w:val="00247622"/>
    <w:rsid w:val="0026376F"/>
    <w:rsid w:val="002F754E"/>
    <w:rsid w:val="00331C74"/>
    <w:rsid w:val="003B0193"/>
    <w:rsid w:val="00573FFB"/>
    <w:rsid w:val="00713998"/>
    <w:rsid w:val="008B3F98"/>
    <w:rsid w:val="009A06FB"/>
    <w:rsid w:val="009A3116"/>
    <w:rsid w:val="00A87352"/>
    <w:rsid w:val="00C01B21"/>
    <w:rsid w:val="00C10950"/>
    <w:rsid w:val="00E45E91"/>
    <w:rsid w:val="00EE6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2991"/>
  <w15:chartTrackingRefBased/>
  <w15:docId w15:val="{509BB36A-E1C4-4CF1-BC2A-FECED7B5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95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98"/>
    <w:pPr>
      <w:ind w:left="720"/>
      <w:contextualSpacing/>
    </w:pPr>
  </w:style>
  <w:style w:type="character" w:styleId="Hyperlink">
    <w:name w:val="Hyperlink"/>
    <w:basedOn w:val="DefaultParagraphFont"/>
    <w:uiPriority w:val="99"/>
    <w:unhideWhenUsed/>
    <w:rsid w:val="00EE6603"/>
    <w:rPr>
      <w:color w:val="0563C1" w:themeColor="hyperlink"/>
      <w:u w:val="single"/>
    </w:rPr>
  </w:style>
  <w:style w:type="paragraph" w:styleId="BalloonText">
    <w:name w:val="Balloon Text"/>
    <w:basedOn w:val="Normal"/>
    <w:link w:val="BalloonTextChar"/>
    <w:uiPriority w:val="99"/>
    <w:semiHidden/>
    <w:unhideWhenUsed/>
    <w:rsid w:val="008B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98"/>
    <w:rPr>
      <w:rFonts w:ascii="Segoe UI" w:hAnsi="Segoe UI" w:cs="Segoe UI"/>
      <w:sz w:val="18"/>
      <w:szCs w:val="18"/>
      <w:lang w:eastAsia="en-GB"/>
    </w:rPr>
  </w:style>
  <w:style w:type="paragraph" w:styleId="Header">
    <w:name w:val="header"/>
    <w:basedOn w:val="Normal"/>
    <w:link w:val="HeaderChar"/>
    <w:uiPriority w:val="99"/>
    <w:unhideWhenUsed/>
    <w:rsid w:val="00573FFB"/>
    <w:pPr>
      <w:tabs>
        <w:tab w:val="center" w:pos="4513"/>
        <w:tab w:val="right" w:pos="9026"/>
      </w:tabs>
    </w:pPr>
  </w:style>
  <w:style w:type="character" w:customStyle="1" w:styleId="HeaderChar">
    <w:name w:val="Header Char"/>
    <w:basedOn w:val="DefaultParagraphFont"/>
    <w:link w:val="Header"/>
    <w:uiPriority w:val="99"/>
    <w:rsid w:val="00573FFB"/>
    <w:rPr>
      <w:rFonts w:ascii="Times New Roman" w:hAnsi="Times New Roman" w:cs="Times New Roman"/>
      <w:sz w:val="24"/>
      <w:szCs w:val="24"/>
      <w:lang w:eastAsia="en-GB"/>
    </w:rPr>
  </w:style>
  <w:style w:type="paragraph" w:styleId="Footer">
    <w:name w:val="footer"/>
    <w:basedOn w:val="Normal"/>
    <w:link w:val="FooterChar"/>
    <w:uiPriority w:val="99"/>
    <w:unhideWhenUsed/>
    <w:rsid w:val="00573FFB"/>
    <w:pPr>
      <w:tabs>
        <w:tab w:val="center" w:pos="4513"/>
        <w:tab w:val="right" w:pos="9026"/>
      </w:tabs>
    </w:pPr>
  </w:style>
  <w:style w:type="character" w:customStyle="1" w:styleId="FooterChar">
    <w:name w:val="Footer Char"/>
    <w:basedOn w:val="DefaultParagraphFont"/>
    <w:link w:val="Footer"/>
    <w:uiPriority w:val="99"/>
    <w:rsid w:val="00573FF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66E3-3BEE-4452-809A-33ED181F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47468941</Template>
  <TotalTime>27</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Watson</dc:creator>
  <cp:keywords/>
  <dc:description/>
  <cp:lastModifiedBy>K McIllwaine</cp:lastModifiedBy>
  <cp:revision>6</cp:revision>
  <cp:lastPrinted>2020-08-27T07:49:00Z</cp:lastPrinted>
  <dcterms:created xsi:type="dcterms:W3CDTF">2020-08-25T14:12:00Z</dcterms:created>
  <dcterms:modified xsi:type="dcterms:W3CDTF">2020-08-27T07:50:00Z</dcterms:modified>
</cp:coreProperties>
</file>